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2" w:rsidRDefault="008C534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65920" cy="6559550"/>
            <wp:effectExtent l="19050" t="0" r="0" b="0"/>
            <wp:docPr id="1" name="Рисунок 1" descr="C:\Users\Reader\Desktop\Отчет по муниципальному заданию за 3 кв 2017\Отчет по муниципальному заданию за 3 кв06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der\Desktop\Отчет по муниципальному заданию за 3 кв 2017\Отчет по муниципальному заданию за 3 кв064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655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45" w:rsidRPr="008C5345" w:rsidRDefault="008C534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B45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1 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565844" w:rsidRPr="00592660">
        <w:trPr>
          <w:trHeight w:val="997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B456A2" w:rsidRDefault="00565844" w:rsidP="0096657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B456A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56A2" w:rsidRPr="00B456A2">
              <w:rPr>
                <w:b/>
                <w:sz w:val="28"/>
                <w:szCs w:val="28"/>
                <w:u w:val="single"/>
              </w:rPr>
              <w:t xml:space="preserve">Реализация </w:t>
            </w:r>
            <w:r w:rsidR="00B456A2">
              <w:rPr>
                <w:b/>
                <w:sz w:val="28"/>
                <w:szCs w:val="28"/>
                <w:u w:val="single"/>
              </w:rPr>
              <w:t xml:space="preserve"> </w:t>
            </w:r>
            <w:r w:rsidR="00B456A2" w:rsidRPr="00B456A2">
              <w:rPr>
                <w:b/>
                <w:sz w:val="28"/>
                <w:szCs w:val="28"/>
                <w:u w:val="single"/>
              </w:rPr>
              <w:t>основных</w:t>
            </w:r>
          </w:p>
          <w:p w:rsidR="00B456A2" w:rsidRPr="00B456A2" w:rsidRDefault="00B456A2" w:rsidP="00B456A2">
            <w:pPr>
              <w:pStyle w:val="ConsPlusNonformat"/>
              <w:tabs>
                <w:tab w:val="left" w:pos="393"/>
              </w:tabs>
              <w:rPr>
                <w:sz w:val="28"/>
                <w:szCs w:val="28"/>
              </w:rPr>
            </w:pPr>
            <w:r w:rsidRPr="00B456A2">
              <w:rPr>
                <w:b/>
                <w:sz w:val="28"/>
                <w:szCs w:val="28"/>
                <w:u w:val="single"/>
              </w:rPr>
              <w:t>общеобразовательных программ дошкольного образования</w:t>
            </w:r>
          </w:p>
          <w:p w:rsidR="00565844" w:rsidRPr="00966570" w:rsidRDefault="00565844" w:rsidP="0096657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66570" w:rsidRDefault="00B456A2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66570" w:rsidRDefault="0072729D" w:rsidP="0096657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65844" w:rsidRPr="00966570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B456A2" w:rsidRDefault="00B456A2" w:rsidP="00E9730D">
            <w:pPr>
              <w:pStyle w:val="ConsPlusNonformat"/>
              <w:tabs>
                <w:tab w:val="left" w:pos="42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Физические  лица  в  возрасте</w:t>
            </w:r>
            <w:r w:rsidR="00E9730D">
              <w:rPr>
                <w:b/>
                <w:sz w:val="28"/>
                <w:szCs w:val="28"/>
                <w:u w:val="single"/>
              </w:rPr>
              <w:t xml:space="preserve"> от 1 года</w:t>
            </w:r>
            <w:r>
              <w:rPr>
                <w:b/>
                <w:sz w:val="28"/>
                <w:szCs w:val="28"/>
                <w:u w:val="single"/>
              </w:rPr>
              <w:t xml:space="preserve">  до  </w:t>
            </w:r>
            <w:r w:rsidR="00E9730D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 xml:space="preserve"> 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6657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966570" w:rsidRDefault="00565844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66570" w:rsidRDefault="004F39F2" w:rsidP="0096657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66570" w:rsidRDefault="004336C0" w:rsidP="0096657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1163"/>
        <w:gridCol w:w="708"/>
        <w:gridCol w:w="1361"/>
        <w:gridCol w:w="1304"/>
        <w:gridCol w:w="1474"/>
        <w:gridCol w:w="1644"/>
        <w:gridCol w:w="1020"/>
      </w:tblGrid>
      <w:tr w:rsid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6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4336C0" w:rsidRDefault="004336C0" w:rsidP="004336C0"/>
        </w:tc>
        <w:tc>
          <w:tcPr>
            <w:tcW w:w="1304" w:type="dxa"/>
            <w:vMerge/>
          </w:tcPr>
          <w:p w:rsidR="004336C0" w:rsidRDefault="004336C0" w:rsidP="004336C0"/>
        </w:tc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76765E">
        <w:tc>
          <w:tcPr>
            <w:tcW w:w="1474" w:type="dxa"/>
            <w:vMerge w:val="restart"/>
          </w:tcPr>
          <w:p w:rsidR="0076765E" w:rsidRDefault="0076765E" w:rsidP="004336C0">
            <w:pPr>
              <w:pStyle w:val="ConsPlusNormal"/>
            </w:pPr>
            <w: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76765E" w:rsidRDefault="0076765E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6765E" w:rsidRDefault="0076765E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6765E" w:rsidRDefault="0076765E" w:rsidP="004336C0">
            <w:pPr>
              <w:pStyle w:val="ConsPlusNormal"/>
            </w:pPr>
            <w:r>
              <w:t>От 1 до 3 лет</w:t>
            </w:r>
          </w:p>
        </w:tc>
        <w:tc>
          <w:tcPr>
            <w:tcW w:w="964" w:type="dxa"/>
            <w:vMerge w:val="restart"/>
          </w:tcPr>
          <w:p w:rsidR="0076765E" w:rsidRDefault="0076765E" w:rsidP="004336C0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964" w:type="dxa"/>
          </w:tcPr>
          <w:p w:rsidR="0076765E" w:rsidRDefault="0076765E" w:rsidP="004336C0">
            <w:pPr>
              <w:pStyle w:val="ConsPlusNormal"/>
            </w:pPr>
            <w:r>
              <w:t>Качество подг</w:t>
            </w:r>
            <w:r>
              <w:t>о</w:t>
            </w:r>
            <w:r>
              <w:t>товки восп</w:t>
            </w:r>
            <w:r>
              <w:t>и</w:t>
            </w:r>
            <w:r>
              <w:t>танн</w:t>
            </w:r>
            <w:r>
              <w:t>и</w:t>
            </w:r>
            <w:r>
              <w:t>ков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тельного учре</w:t>
            </w:r>
            <w:r>
              <w:t>ж</w:t>
            </w:r>
            <w:r>
              <w:t>дения к обуч</w:t>
            </w:r>
            <w:r>
              <w:t>е</w:t>
            </w:r>
            <w:r>
              <w:t>нию в школе</w:t>
            </w:r>
          </w:p>
        </w:tc>
        <w:tc>
          <w:tcPr>
            <w:tcW w:w="1163" w:type="dxa"/>
          </w:tcPr>
          <w:p w:rsidR="0076765E" w:rsidRDefault="0076765E" w:rsidP="004336C0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708" w:type="dxa"/>
          </w:tcPr>
          <w:p w:rsidR="0076765E" w:rsidRPr="00807131" w:rsidRDefault="0076765E" w:rsidP="004336C0">
            <w:pPr>
              <w:pStyle w:val="ConsPlusNormal"/>
            </w:pPr>
            <w:r w:rsidRPr="00807131">
              <w:t>001</w:t>
            </w:r>
          </w:p>
        </w:tc>
        <w:tc>
          <w:tcPr>
            <w:tcW w:w="1361" w:type="dxa"/>
          </w:tcPr>
          <w:p w:rsidR="0076765E" w:rsidRPr="00807131" w:rsidRDefault="0076765E" w:rsidP="004336C0">
            <w:pPr>
              <w:pStyle w:val="ConsPlusNormal"/>
            </w:pPr>
            <w:r w:rsidRPr="00807131">
              <w:t>70</w:t>
            </w:r>
          </w:p>
        </w:tc>
        <w:tc>
          <w:tcPr>
            <w:tcW w:w="1304" w:type="dxa"/>
          </w:tcPr>
          <w:p w:rsidR="0076765E" w:rsidRPr="00E9730D" w:rsidRDefault="00B41271" w:rsidP="004336C0">
            <w:pPr>
              <w:pStyle w:val="ConsPlusNormal"/>
              <w:rPr>
                <w:highlight w:val="yellow"/>
              </w:rPr>
            </w:pPr>
            <w:r>
              <w:t>70,2</w:t>
            </w:r>
          </w:p>
        </w:tc>
        <w:tc>
          <w:tcPr>
            <w:tcW w:w="147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64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020" w:type="dxa"/>
          </w:tcPr>
          <w:p w:rsidR="0076765E" w:rsidRDefault="0076765E" w:rsidP="004336C0">
            <w:pPr>
              <w:pStyle w:val="ConsPlusNormal"/>
            </w:pPr>
          </w:p>
        </w:tc>
      </w:tr>
      <w:tr w:rsidR="0076765E">
        <w:trPr>
          <w:trHeight w:val="384"/>
        </w:trPr>
        <w:tc>
          <w:tcPr>
            <w:tcW w:w="147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9" w:type="dxa"/>
            <w:vMerge/>
          </w:tcPr>
          <w:p w:rsidR="0076765E" w:rsidRDefault="0076765E" w:rsidP="004336C0"/>
        </w:tc>
        <w:tc>
          <w:tcPr>
            <w:tcW w:w="964" w:type="dxa"/>
          </w:tcPr>
          <w:p w:rsidR="0076765E" w:rsidRDefault="0076765E" w:rsidP="0076765E">
            <w:pPr>
              <w:pStyle w:val="ConsPlusNormal"/>
            </w:pPr>
            <w:r>
              <w:t>Удовл</w:t>
            </w:r>
            <w:r>
              <w:t>е</w:t>
            </w:r>
            <w:r>
              <w:t>творе</w:t>
            </w:r>
            <w:r>
              <w:t>н</w:t>
            </w:r>
            <w:r>
              <w:t>ность родит</w:t>
            </w:r>
            <w:r>
              <w:t>е</w:t>
            </w:r>
            <w:r>
              <w:t>лей (з</w:t>
            </w:r>
            <w:r>
              <w:t>а</w:t>
            </w:r>
            <w:r>
              <w:t>конных пре</w:t>
            </w:r>
            <w:r>
              <w:t>д</w:t>
            </w:r>
            <w:r>
              <w:t>ставит</w:t>
            </w:r>
            <w:r>
              <w:t>е</w:t>
            </w:r>
            <w:r>
              <w:t>лей) к</w:t>
            </w:r>
            <w:r>
              <w:t>а</w:t>
            </w:r>
            <w:r>
              <w:t>чеством и до</w:t>
            </w:r>
            <w:r>
              <w:t>с</w:t>
            </w:r>
            <w:r>
              <w:t>тупн</w:t>
            </w:r>
            <w:r>
              <w:t>о</w:t>
            </w:r>
            <w:r>
              <w:t>стью услуги (% от числа опр</w:t>
            </w:r>
            <w:r>
              <w:t>о</w:t>
            </w:r>
            <w:r>
              <w:t>шенных)</w:t>
            </w:r>
          </w:p>
        </w:tc>
        <w:tc>
          <w:tcPr>
            <w:tcW w:w="1163" w:type="dxa"/>
          </w:tcPr>
          <w:p w:rsidR="0076765E" w:rsidRDefault="0076765E" w:rsidP="00FF588D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708" w:type="dxa"/>
          </w:tcPr>
          <w:p w:rsidR="0076765E" w:rsidRDefault="0076765E" w:rsidP="004336C0">
            <w:pPr>
              <w:pStyle w:val="ConsPlusNormal"/>
            </w:pPr>
            <w:r>
              <w:t>002</w:t>
            </w:r>
          </w:p>
        </w:tc>
        <w:tc>
          <w:tcPr>
            <w:tcW w:w="1361" w:type="dxa"/>
          </w:tcPr>
          <w:p w:rsidR="0076765E" w:rsidRDefault="003E52B8" w:rsidP="004336C0">
            <w:pPr>
              <w:pStyle w:val="ConsPlusNormal"/>
            </w:pPr>
            <w:r>
              <w:t>85</w:t>
            </w:r>
          </w:p>
        </w:tc>
        <w:tc>
          <w:tcPr>
            <w:tcW w:w="1304" w:type="dxa"/>
          </w:tcPr>
          <w:p w:rsidR="0076765E" w:rsidRDefault="007B4FC1" w:rsidP="004336C0">
            <w:pPr>
              <w:pStyle w:val="ConsPlusNormal"/>
            </w:pPr>
            <w:r>
              <w:t>9</w:t>
            </w:r>
            <w:r w:rsidR="00B41271">
              <w:t>1</w:t>
            </w:r>
          </w:p>
        </w:tc>
        <w:tc>
          <w:tcPr>
            <w:tcW w:w="147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64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020" w:type="dxa"/>
          </w:tcPr>
          <w:p w:rsidR="0076765E" w:rsidRDefault="0076765E" w:rsidP="004336C0">
            <w:pPr>
              <w:pStyle w:val="ConsPlusNormal"/>
            </w:pPr>
          </w:p>
        </w:tc>
      </w:tr>
      <w:tr w:rsidR="0076765E">
        <w:trPr>
          <w:trHeight w:val="211"/>
        </w:trPr>
        <w:tc>
          <w:tcPr>
            <w:tcW w:w="147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4" w:type="dxa"/>
            <w:vMerge/>
          </w:tcPr>
          <w:p w:rsidR="0076765E" w:rsidRDefault="0076765E" w:rsidP="004336C0"/>
        </w:tc>
        <w:tc>
          <w:tcPr>
            <w:tcW w:w="969" w:type="dxa"/>
            <w:vMerge/>
          </w:tcPr>
          <w:p w:rsidR="0076765E" w:rsidRDefault="0076765E" w:rsidP="004336C0"/>
        </w:tc>
        <w:tc>
          <w:tcPr>
            <w:tcW w:w="964" w:type="dxa"/>
          </w:tcPr>
          <w:p w:rsidR="0076765E" w:rsidRDefault="00807131" w:rsidP="004336C0">
            <w:pPr>
              <w:pStyle w:val="ConsPlusNormal"/>
            </w:pPr>
            <w:r>
              <w:t>О</w:t>
            </w:r>
            <w:r w:rsidR="0076765E">
              <w:t>пт</w:t>
            </w:r>
            <w:r w:rsidR="0076765E">
              <w:t>и</w:t>
            </w:r>
            <w:r w:rsidR="0076765E">
              <w:lastRenderedPageBreak/>
              <w:t>мальная уко</w:t>
            </w:r>
            <w:r w:rsidR="0076765E">
              <w:t>м</w:t>
            </w:r>
            <w:r w:rsidR="0076765E">
              <w:t>плект</w:t>
            </w:r>
            <w:r w:rsidR="0076765E">
              <w:t>о</w:t>
            </w:r>
            <w:r w:rsidR="0076765E">
              <w:t>ва</w:t>
            </w:r>
            <w:r w:rsidR="0076765E">
              <w:t>н</w:t>
            </w:r>
            <w:r w:rsidR="0076765E">
              <w:t>ность учре</w:t>
            </w:r>
            <w:r w:rsidR="0076765E">
              <w:t>ж</w:t>
            </w:r>
            <w:r w:rsidR="0076765E">
              <w:t>дения педаг</w:t>
            </w:r>
            <w:r w:rsidR="0076765E">
              <w:t>о</w:t>
            </w:r>
            <w:r w:rsidR="0076765E">
              <w:t>гич</w:t>
            </w:r>
            <w:r w:rsidR="0076765E">
              <w:t>е</w:t>
            </w:r>
            <w:r w:rsidR="0076765E">
              <w:t>скими кадрами</w:t>
            </w:r>
          </w:p>
        </w:tc>
        <w:tc>
          <w:tcPr>
            <w:tcW w:w="1163" w:type="dxa"/>
          </w:tcPr>
          <w:p w:rsidR="0076765E" w:rsidRDefault="0076765E" w:rsidP="00FF588D">
            <w:pPr>
              <w:pStyle w:val="ConsPlusNormal"/>
            </w:pPr>
            <w:r>
              <w:lastRenderedPageBreak/>
              <w:t xml:space="preserve">Процент </w:t>
            </w:r>
          </w:p>
        </w:tc>
        <w:tc>
          <w:tcPr>
            <w:tcW w:w="708" w:type="dxa"/>
          </w:tcPr>
          <w:p w:rsidR="0076765E" w:rsidRDefault="0076765E" w:rsidP="00FF588D">
            <w:pPr>
              <w:pStyle w:val="ConsPlusNormal"/>
            </w:pPr>
            <w:r>
              <w:t>003</w:t>
            </w:r>
          </w:p>
        </w:tc>
        <w:tc>
          <w:tcPr>
            <w:tcW w:w="1361" w:type="dxa"/>
          </w:tcPr>
          <w:p w:rsidR="0076765E" w:rsidRDefault="0076765E" w:rsidP="004336C0">
            <w:pPr>
              <w:pStyle w:val="ConsPlusNormal"/>
            </w:pPr>
            <w:r w:rsidRPr="00807131">
              <w:t>100</w:t>
            </w:r>
          </w:p>
        </w:tc>
        <w:tc>
          <w:tcPr>
            <w:tcW w:w="1304" w:type="dxa"/>
          </w:tcPr>
          <w:p w:rsidR="0076765E" w:rsidRPr="000267D1" w:rsidRDefault="007B4FC1" w:rsidP="004336C0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644" w:type="dxa"/>
          </w:tcPr>
          <w:p w:rsidR="0076765E" w:rsidRDefault="0076765E" w:rsidP="004336C0">
            <w:pPr>
              <w:pStyle w:val="ConsPlusNormal"/>
            </w:pPr>
          </w:p>
        </w:tc>
        <w:tc>
          <w:tcPr>
            <w:tcW w:w="1020" w:type="dxa"/>
          </w:tcPr>
          <w:p w:rsidR="0076765E" w:rsidRDefault="0076765E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0"/>
      </w:tblGrid>
      <w:tr w:rsidR="004336C0" w:rsidRPr="0059266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66570" w:rsidRDefault="004336C0" w:rsidP="0096657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4108A1">
        <w:tc>
          <w:tcPr>
            <w:tcW w:w="1196" w:type="dxa"/>
            <w:vMerge w:val="restart"/>
          </w:tcPr>
          <w:p w:rsidR="004108A1" w:rsidRDefault="0076765E" w:rsidP="004108A1">
            <w:pPr>
              <w:pStyle w:val="ConsPlusNormal"/>
            </w:pPr>
            <w:r>
              <w:t>000000000000830610411784000301000201002100103</w:t>
            </w:r>
          </w:p>
        </w:tc>
        <w:tc>
          <w:tcPr>
            <w:tcW w:w="993" w:type="dxa"/>
            <w:vMerge w:val="restart"/>
          </w:tcPr>
          <w:p w:rsidR="004108A1" w:rsidRDefault="0076765E" w:rsidP="004108A1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4108A1" w:rsidRDefault="0076765E" w:rsidP="004108A1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4108A1" w:rsidRDefault="0076765E" w:rsidP="004108A1">
            <w:pPr>
              <w:pStyle w:val="ConsPlusNormal"/>
            </w:pPr>
            <w:r>
              <w:t xml:space="preserve"> От 1 до 3 лет</w:t>
            </w:r>
          </w:p>
        </w:tc>
        <w:tc>
          <w:tcPr>
            <w:tcW w:w="993" w:type="dxa"/>
            <w:vMerge w:val="restart"/>
          </w:tcPr>
          <w:p w:rsidR="004108A1" w:rsidRDefault="0076765E" w:rsidP="004108A1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76765E" w:rsidP="004108A1">
            <w:pPr>
              <w:pStyle w:val="ConsPlusNormal"/>
            </w:pPr>
            <w:r>
              <w:t>Число обуча</w:t>
            </w:r>
            <w:r>
              <w:t>ю</w:t>
            </w:r>
            <w:r>
              <w:t>щихся</w:t>
            </w:r>
          </w:p>
        </w:tc>
        <w:tc>
          <w:tcPr>
            <w:tcW w:w="1134" w:type="dxa"/>
          </w:tcPr>
          <w:p w:rsidR="004108A1" w:rsidRDefault="0076765E" w:rsidP="0076765E">
            <w:pPr>
              <w:pStyle w:val="ConsPlusNormal"/>
            </w:pPr>
            <w:r>
              <w:t xml:space="preserve">Человек </w:t>
            </w:r>
          </w:p>
        </w:tc>
        <w:tc>
          <w:tcPr>
            <w:tcW w:w="624" w:type="dxa"/>
          </w:tcPr>
          <w:p w:rsidR="004108A1" w:rsidRPr="00807131" w:rsidRDefault="0076765E" w:rsidP="004108A1">
            <w:pPr>
              <w:pStyle w:val="ConsPlusNormal"/>
            </w:pPr>
            <w:r w:rsidRPr="00807131">
              <w:t>001</w:t>
            </w:r>
          </w:p>
        </w:tc>
        <w:tc>
          <w:tcPr>
            <w:tcW w:w="1417" w:type="dxa"/>
          </w:tcPr>
          <w:p w:rsidR="004108A1" w:rsidRPr="00807131" w:rsidRDefault="00B41271" w:rsidP="004108A1">
            <w:pPr>
              <w:pStyle w:val="ConsPlusNormal"/>
            </w:pPr>
            <w:r>
              <w:t>7</w:t>
            </w:r>
          </w:p>
        </w:tc>
        <w:tc>
          <w:tcPr>
            <w:tcW w:w="1219" w:type="dxa"/>
          </w:tcPr>
          <w:p w:rsidR="004108A1" w:rsidRDefault="00B41271" w:rsidP="004108A1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>
        <w:tc>
          <w:tcPr>
            <w:tcW w:w="1196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4373C7" w:rsidRDefault="00484A93" w:rsidP="00484A93">
      <w:pPr>
        <w:pStyle w:val="ConsPlusNonformat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441B6E">
        <w:rPr>
          <w:rFonts w:ascii="Times New Roman" w:hAnsi="Times New Roman" w:cs="Times New Roman"/>
          <w:sz w:val="28"/>
          <w:szCs w:val="28"/>
        </w:rPr>
        <w:t xml:space="preserve"> </w:t>
      </w:r>
      <w:r w:rsidR="00437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23FDC">
        <w:rPr>
          <w:b/>
          <w:sz w:val="28"/>
          <w:szCs w:val="28"/>
          <w:u w:val="single"/>
        </w:rPr>
        <w:t>2</w:t>
      </w:r>
    </w:p>
    <w:p w:rsidR="00441B6E" w:rsidRDefault="00441B6E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441B6E" w:rsidRPr="00592660">
        <w:trPr>
          <w:trHeight w:val="997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41B6E" w:rsidRPr="00B456A2" w:rsidRDefault="00441B6E" w:rsidP="00441B6E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hanging="720"/>
              <w:rPr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56A2">
              <w:rPr>
                <w:b/>
                <w:sz w:val="28"/>
                <w:szCs w:val="28"/>
                <w:u w:val="single"/>
              </w:rPr>
              <w:t xml:space="preserve">Реализация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456A2">
              <w:rPr>
                <w:b/>
                <w:sz w:val="28"/>
                <w:szCs w:val="28"/>
                <w:u w:val="single"/>
              </w:rPr>
              <w:t>основных</w:t>
            </w:r>
          </w:p>
          <w:p w:rsidR="00441B6E" w:rsidRPr="00B456A2" w:rsidRDefault="00441B6E" w:rsidP="00FF588D">
            <w:pPr>
              <w:pStyle w:val="ConsPlusNonformat"/>
              <w:tabs>
                <w:tab w:val="left" w:pos="393"/>
              </w:tabs>
              <w:rPr>
                <w:sz w:val="28"/>
                <w:szCs w:val="28"/>
              </w:rPr>
            </w:pPr>
            <w:r w:rsidRPr="00B456A2">
              <w:rPr>
                <w:b/>
                <w:sz w:val="28"/>
                <w:szCs w:val="28"/>
                <w:u w:val="single"/>
              </w:rPr>
              <w:t>общеобразовательных программ дошкольного образования</w:t>
            </w:r>
          </w:p>
          <w:p w:rsidR="00441B6E" w:rsidRPr="00966570" w:rsidRDefault="00441B6E" w:rsidP="00FF588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41B6E" w:rsidRPr="00966570" w:rsidRDefault="00E9730D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</w:t>
            </w:r>
            <w:r w:rsidR="00441B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441B6E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41B6E" w:rsidRPr="00966570" w:rsidRDefault="00441B6E" w:rsidP="00441B6E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441B6E" w:rsidRPr="00B456A2" w:rsidRDefault="00441B6E" w:rsidP="00FF588D">
            <w:pPr>
              <w:pStyle w:val="ConsPlusNonformat"/>
              <w:tabs>
                <w:tab w:val="left" w:pos="42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Физические  лица  в  возрасте  </w:t>
            </w:r>
            <w:r w:rsidR="00E9730D">
              <w:rPr>
                <w:b/>
                <w:sz w:val="28"/>
                <w:szCs w:val="28"/>
                <w:u w:val="single"/>
              </w:rPr>
              <w:t xml:space="preserve">с 3 лет </w:t>
            </w:r>
            <w:r>
              <w:rPr>
                <w:b/>
                <w:sz w:val="28"/>
                <w:szCs w:val="28"/>
                <w:u w:val="single"/>
              </w:rPr>
              <w:t>до  8 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6E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41B6E" w:rsidRPr="00966570" w:rsidRDefault="00441B6E" w:rsidP="00FF5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1B6E" w:rsidRPr="00966570" w:rsidRDefault="00441B6E" w:rsidP="00FF5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6E" w:rsidRPr="0059266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B6E" w:rsidRPr="00966570" w:rsidRDefault="00441B6E" w:rsidP="00441B6E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41B6E" w:rsidRPr="0059266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B6E" w:rsidRPr="00966570" w:rsidRDefault="00441B6E" w:rsidP="00441B6E">
            <w:pPr>
              <w:pStyle w:val="ConsPlusNonformat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4108A1">
        <w:tc>
          <w:tcPr>
            <w:tcW w:w="147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4108A1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утверждено в муниц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34" w:type="dxa"/>
            <w:vMerge/>
          </w:tcPr>
          <w:p w:rsidR="004108A1" w:rsidRPr="007D7657" w:rsidRDefault="004108A1" w:rsidP="004108A1"/>
        </w:tc>
        <w:tc>
          <w:tcPr>
            <w:tcW w:w="1276" w:type="dxa"/>
            <w:vMerge/>
          </w:tcPr>
          <w:p w:rsidR="004108A1" w:rsidRPr="007D7657" w:rsidRDefault="004108A1" w:rsidP="004108A1"/>
        </w:tc>
        <w:tc>
          <w:tcPr>
            <w:tcW w:w="1417" w:type="dxa"/>
            <w:vMerge/>
          </w:tcPr>
          <w:p w:rsidR="004108A1" w:rsidRPr="007D7657" w:rsidRDefault="004108A1" w:rsidP="004108A1"/>
        </w:tc>
        <w:tc>
          <w:tcPr>
            <w:tcW w:w="1701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</w:tr>
      <w:tr w:rsidR="004108A1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E9730D">
        <w:tc>
          <w:tcPr>
            <w:tcW w:w="1474" w:type="dxa"/>
            <w:vMerge w:val="restart"/>
          </w:tcPr>
          <w:p w:rsidR="00E9730D" w:rsidRDefault="00E9730D" w:rsidP="00E9730D">
            <w:pPr>
              <w:pStyle w:val="ConsPlusNormal"/>
            </w:pPr>
            <w:r>
              <w:t>11784000301000301001100</w:t>
            </w:r>
          </w:p>
        </w:tc>
        <w:tc>
          <w:tcPr>
            <w:tcW w:w="964" w:type="dxa"/>
            <w:vMerge w:val="restart"/>
          </w:tcPr>
          <w:p w:rsidR="00E9730D" w:rsidRDefault="00E9730D" w:rsidP="004108A1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E9730D" w:rsidRDefault="00E9730D" w:rsidP="00E9730D">
            <w:pPr>
              <w:pStyle w:val="ConsPlusNormal"/>
            </w:pPr>
            <w:r>
              <w:t xml:space="preserve"> Дети с 3 до 8 лет</w:t>
            </w:r>
          </w:p>
        </w:tc>
        <w:tc>
          <w:tcPr>
            <w:tcW w:w="964" w:type="dxa"/>
            <w:vMerge w:val="restart"/>
          </w:tcPr>
          <w:p w:rsidR="00E9730D" w:rsidRDefault="00E9730D" w:rsidP="004108A1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E9730D" w:rsidRDefault="00E9730D" w:rsidP="004108A1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E9730D" w:rsidRDefault="00E9730D" w:rsidP="004108A1">
            <w:pPr>
              <w:pStyle w:val="ConsPlusNormal"/>
            </w:pPr>
          </w:p>
        </w:tc>
        <w:tc>
          <w:tcPr>
            <w:tcW w:w="964" w:type="dxa"/>
          </w:tcPr>
          <w:p w:rsidR="00E9730D" w:rsidRDefault="00E9730D" w:rsidP="004108A1">
            <w:pPr>
              <w:pStyle w:val="ConsPlusNormal"/>
            </w:pPr>
            <w:r>
              <w:t>Качество подг</w:t>
            </w:r>
            <w:r>
              <w:t>о</w:t>
            </w:r>
            <w:r>
              <w:t>товки восп</w:t>
            </w:r>
            <w:r>
              <w:t>и</w:t>
            </w:r>
            <w:r>
              <w:t>танн</w:t>
            </w:r>
            <w:r>
              <w:t>и</w:t>
            </w:r>
            <w:r>
              <w:t>ков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тельного учре</w:t>
            </w:r>
            <w:r>
              <w:t>ж</w:t>
            </w:r>
            <w:r>
              <w:t>дения к обуч</w:t>
            </w:r>
            <w:r>
              <w:t>е</w:t>
            </w:r>
            <w:r>
              <w:t>нию в школе</w:t>
            </w:r>
          </w:p>
        </w:tc>
        <w:tc>
          <w:tcPr>
            <w:tcW w:w="989" w:type="dxa"/>
          </w:tcPr>
          <w:p w:rsidR="00E9730D" w:rsidRDefault="00E9730D" w:rsidP="004108A1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</w:tcPr>
          <w:p w:rsidR="00E9730D" w:rsidRDefault="00E9730D" w:rsidP="004108A1">
            <w:pPr>
              <w:pStyle w:val="ConsPlusNormal"/>
            </w:pPr>
            <w:r>
              <w:t>001</w:t>
            </w:r>
          </w:p>
        </w:tc>
        <w:tc>
          <w:tcPr>
            <w:tcW w:w="1534" w:type="dxa"/>
          </w:tcPr>
          <w:p w:rsidR="00E9730D" w:rsidRDefault="00E9730D" w:rsidP="004108A1">
            <w:pPr>
              <w:pStyle w:val="ConsPlusNormal"/>
            </w:pPr>
            <w:r>
              <w:t>70</w:t>
            </w:r>
          </w:p>
        </w:tc>
        <w:tc>
          <w:tcPr>
            <w:tcW w:w="1276" w:type="dxa"/>
          </w:tcPr>
          <w:p w:rsidR="00E9730D" w:rsidRPr="00E9730D" w:rsidRDefault="00B41271" w:rsidP="004108A1">
            <w:pPr>
              <w:pStyle w:val="ConsPlusNormal"/>
              <w:rPr>
                <w:highlight w:val="yellow"/>
              </w:rPr>
            </w:pPr>
            <w:r>
              <w:t>72,4</w:t>
            </w:r>
          </w:p>
        </w:tc>
        <w:tc>
          <w:tcPr>
            <w:tcW w:w="1417" w:type="dxa"/>
          </w:tcPr>
          <w:p w:rsidR="00E9730D" w:rsidRDefault="00E9730D" w:rsidP="004108A1">
            <w:pPr>
              <w:pStyle w:val="ConsPlusNormal"/>
            </w:pPr>
          </w:p>
        </w:tc>
        <w:tc>
          <w:tcPr>
            <w:tcW w:w="1701" w:type="dxa"/>
          </w:tcPr>
          <w:p w:rsidR="00E9730D" w:rsidRDefault="00E9730D" w:rsidP="004108A1">
            <w:pPr>
              <w:pStyle w:val="ConsPlusNormal"/>
            </w:pPr>
          </w:p>
        </w:tc>
        <w:tc>
          <w:tcPr>
            <w:tcW w:w="1134" w:type="dxa"/>
          </w:tcPr>
          <w:p w:rsidR="00E9730D" w:rsidRDefault="00E9730D" w:rsidP="004108A1">
            <w:pPr>
              <w:pStyle w:val="ConsPlusNormal"/>
            </w:pPr>
          </w:p>
        </w:tc>
      </w:tr>
      <w:tr w:rsidR="00441B6E">
        <w:trPr>
          <w:trHeight w:val="1133"/>
        </w:trPr>
        <w:tc>
          <w:tcPr>
            <w:tcW w:w="147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9" w:type="dxa"/>
            <w:vMerge/>
          </w:tcPr>
          <w:p w:rsidR="00441B6E" w:rsidRDefault="00441B6E" w:rsidP="004108A1"/>
        </w:tc>
        <w:tc>
          <w:tcPr>
            <w:tcW w:w="964" w:type="dxa"/>
          </w:tcPr>
          <w:p w:rsidR="00441B6E" w:rsidRDefault="007A7935" w:rsidP="004108A1">
            <w:pPr>
              <w:pStyle w:val="ConsPlusNormal"/>
            </w:pPr>
            <w:r>
              <w:t>О</w:t>
            </w:r>
            <w:r w:rsidR="00441B6E">
              <w:t>пт</w:t>
            </w:r>
            <w:r w:rsidR="00441B6E">
              <w:t>и</w:t>
            </w:r>
            <w:r w:rsidR="00441B6E">
              <w:t>мальная уко</w:t>
            </w:r>
            <w:r w:rsidR="00441B6E">
              <w:t>м</w:t>
            </w:r>
            <w:r w:rsidR="00441B6E">
              <w:t>плект</w:t>
            </w:r>
            <w:r w:rsidR="00441B6E">
              <w:t>о</w:t>
            </w:r>
            <w:r w:rsidR="00441B6E">
              <w:t>ва</w:t>
            </w:r>
            <w:r w:rsidR="00441B6E">
              <w:t>н</w:t>
            </w:r>
            <w:r w:rsidR="00441B6E">
              <w:t>ность учре</w:t>
            </w:r>
            <w:r w:rsidR="00441B6E">
              <w:t>ж</w:t>
            </w:r>
            <w:r w:rsidR="00441B6E">
              <w:t>дения квал</w:t>
            </w:r>
            <w:r w:rsidR="00441B6E">
              <w:t>и</w:t>
            </w:r>
            <w:r w:rsidR="00441B6E">
              <w:t>фицир</w:t>
            </w:r>
            <w:r w:rsidR="00441B6E">
              <w:t>о</w:t>
            </w:r>
            <w:r w:rsidR="00441B6E">
              <w:t>ванн</w:t>
            </w:r>
            <w:r w:rsidR="00441B6E">
              <w:t>ы</w:t>
            </w:r>
            <w:r w:rsidR="00441B6E">
              <w:t>ми п</w:t>
            </w:r>
            <w:r w:rsidR="00441B6E">
              <w:t>е</w:t>
            </w:r>
            <w:r w:rsidR="00441B6E">
              <w:t>дагог</w:t>
            </w:r>
            <w:r w:rsidR="00441B6E">
              <w:t>и</w:t>
            </w:r>
            <w:r w:rsidR="00441B6E">
              <w:t xml:space="preserve">ческими </w:t>
            </w:r>
            <w:r w:rsidR="00441B6E">
              <w:lastRenderedPageBreak/>
              <w:t>кадрами</w:t>
            </w:r>
          </w:p>
        </w:tc>
        <w:tc>
          <w:tcPr>
            <w:tcW w:w="989" w:type="dxa"/>
          </w:tcPr>
          <w:p w:rsidR="00441B6E" w:rsidRDefault="00441B6E" w:rsidP="004108A1">
            <w:pPr>
              <w:pStyle w:val="ConsPlusNormal"/>
            </w:pPr>
            <w:r>
              <w:lastRenderedPageBreak/>
              <w:t xml:space="preserve">Процент </w:t>
            </w:r>
          </w:p>
        </w:tc>
        <w:tc>
          <w:tcPr>
            <w:tcW w:w="624" w:type="dxa"/>
          </w:tcPr>
          <w:p w:rsidR="00441B6E" w:rsidRDefault="00441B6E" w:rsidP="004108A1">
            <w:pPr>
              <w:pStyle w:val="ConsPlusNormal"/>
            </w:pPr>
            <w:r>
              <w:t>002</w:t>
            </w:r>
          </w:p>
        </w:tc>
        <w:tc>
          <w:tcPr>
            <w:tcW w:w="1534" w:type="dxa"/>
          </w:tcPr>
          <w:p w:rsidR="00441B6E" w:rsidRDefault="00441B6E" w:rsidP="004108A1">
            <w:pPr>
              <w:pStyle w:val="ConsPlusNormal"/>
            </w:pPr>
            <w:r w:rsidRPr="00807131">
              <w:t>100</w:t>
            </w:r>
          </w:p>
        </w:tc>
        <w:tc>
          <w:tcPr>
            <w:tcW w:w="1276" w:type="dxa"/>
            <w:shd w:val="clear" w:color="auto" w:fill="FFFFFF"/>
          </w:tcPr>
          <w:p w:rsidR="00441B6E" w:rsidRPr="007B4FC1" w:rsidRDefault="003E52B8" w:rsidP="004108A1">
            <w:pPr>
              <w:pStyle w:val="ConsPlusNormal"/>
              <w:rPr>
                <w:highlight w:val="yellow"/>
              </w:rPr>
            </w:pPr>
            <w:r w:rsidRPr="007B4FC1">
              <w:t>100</w:t>
            </w:r>
          </w:p>
        </w:tc>
        <w:tc>
          <w:tcPr>
            <w:tcW w:w="1417" w:type="dxa"/>
          </w:tcPr>
          <w:p w:rsidR="00441B6E" w:rsidRDefault="00441B6E" w:rsidP="004108A1">
            <w:pPr>
              <w:pStyle w:val="ConsPlusNormal"/>
            </w:pPr>
          </w:p>
        </w:tc>
        <w:tc>
          <w:tcPr>
            <w:tcW w:w="1701" w:type="dxa"/>
          </w:tcPr>
          <w:p w:rsidR="00441B6E" w:rsidRDefault="00441B6E" w:rsidP="004108A1">
            <w:pPr>
              <w:pStyle w:val="ConsPlusNormal"/>
            </w:pPr>
          </w:p>
        </w:tc>
        <w:tc>
          <w:tcPr>
            <w:tcW w:w="1134" w:type="dxa"/>
          </w:tcPr>
          <w:p w:rsidR="00441B6E" w:rsidRDefault="00441B6E" w:rsidP="004108A1">
            <w:pPr>
              <w:pStyle w:val="ConsPlusNormal"/>
            </w:pPr>
          </w:p>
        </w:tc>
      </w:tr>
      <w:tr w:rsidR="00441B6E">
        <w:trPr>
          <w:trHeight w:val="1056"/>
        </w:trPr>
        <w:tc>
          <w:tcPr>
            <w:tcW w:w="147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4" w:type="dxa"/>
            <w:vMerge/>
          </w:tcPr>
          <w:p w:rsidR="00441B6E" w:rsidRDefault="00441B6E" w:rsidP="004108A1"/>
        </w:tc>
        <w:tc>
          <w:tcPr>
            <w:tcW w:w="969" w:type="dxa"/>
            <w:vMerge/>
          </w:tcPr>
          <w:p w:rsidR="00441B6E" w:rsidRDefault="00441B6E" w:rsidP="004108A1"/>
        </w:tc>
        <w:tc>
          <w:tcPr>
            <w:tcW w:w="964" w:type="dxa"/>
          </w:tcPr>
          <w:p w:rsidR="00441B6E" w:rsidRDefault="00441B6E" w:rsidP="004108A1">
            <w:pPr>
              <w:pStyle w:val="ConsPlusNormal"/>
            </w:pPr>
            <w:r>
              <w:t>удовл</w:t>
            </w:r>
            <w:r>
              <w:t>е</w:t>
            </w:r>
            <w:r>
              <w:t>творе</w:t>
            </w:r>
            <w:r>
              <w:t>н</w:t>
            </w:r>
            <w:r>
              <w:t>ность родит</w:t>
            </w:r>
            <w:r>
              <w:t>е</w:t>
            </w:r>
            <w:r>
              <w:t>лей (з</w:t>
            </w:r>
            <w:r>
              <w:t>а</w:t>
            </w:r>
            <w:r>
              <w:t>конных пре</w:t>
            </w:r>
            <w:r>
              <w:t>д</w:t>
            </w:r>
            <w:r>
              <w:t>ставит</w:t>
            </w:r>
            <w:r>
              <w:t>е</w:t>
            </w:r>
            <w:r>
              <w:t>лей) к</w:t>
            </w:r>
            <w:r>
              <w:t>а</w:t>
            </w:r>
            <w:r>
              <w:t>чеством и до</w:t>
            </w:r>
            <w:r>
              <w:t>с</w:t>
            </w:r>
            <w:r>
              <w:t>тупн</w:t>
            </w:r>
            <w:r>
              <w:t>о</w:t>
            </w:r>
            <w:r>
              <w:t>стью услуги (% от числа опр</w:t>
            </w:r>
            <w:r>
              <w:t>о</w:t>
            </w:r>
            <w:r>
              <w:t>шенных)</w:t>
            </w:r>
          </w:p>
        </w:tc>
        <w:tc>
          <w:tcPr>
            <w:tcW w:w="989" w:type="dxa"/>
          </w:tcPr>
          <w:p w:rsidR="00441B6E" w:rsidRDefault="00441B6E" w:rsidP="00FF588D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624" w:type="dxa"/>
          </w:tcPr>
          <w:p w:rsidR="00441B6E" w:rsidRPr="00807131" w:rsidRDefault="00441B6E" w:rsidP="00FF588D">
            <w:pPr>
              <w:pStyle w:val="ConsPlusNormal"/>
            </w:pPr>
            <w:r w:rsidRPr="00807131">
              <w:t>003</w:t>
            </w:r>
          </w:p>
        </w:tc>
        <w:tc>
          <w:tcPr>
            <w:tcW w:w="1534" w:type="dxa"/>
          </w:tcPr>
          <w:p w:rsidR="00441B6E" w:rsidRPr="00807131" w:rsidRDefault="003E52B8" w:rsidP="00FF588D">
            <w:pPr>
              <w:pStyle w:val="ConsPlusNormal"/>
            </w:pPr>
            <w:r>
              <w:t>85</w:t>
            </w:r>
          </w:p>
        </w:tc>
        <w:tc>
          <w:tcPr>
            <w:tcW w:w="1276" w:type="dxa"/>
          </w:tcPr>
          <w:p w:rsidR="00441B6E" w:rsidRPr="00E9730D" w:rsidRDefault="007B4FC1" w:rsidP="004108A1">
            <w:pPr>
              <w:pStyle w:val="ConsPlusNormal"/>
              <w:rPr>
                <w:highlight w:val="yellow"/>
              </w:rPr>
            </w:pPr>
            <w:r w:rsidRPr="007B4FC1">
              <w:t>9</w:t>
            </w:r>
            <w:r w:rsidR="00B41271">
              <w:t>1</w:t>
            </w:r>
          </w:p>
        </w:tc>
        <w:tc>
          <w:tcPr>
            <w:tcW w:w="1417" w:type="dxa"/>
          </w:tcPr>
          <w:p w:rsidR="00441B6E" w:rsidRDefault="00441B6E" w:rsidP="004108A1">
            <w:pPr>
              <w:pStyle w:val="ConsPlusNormal"/>
            </w:pPr>
          </w:p>
        </w:tc>
        <w:tc>
          <w:tcPr>
            <w:tcW w:w="1701" w:type="dxa"/>
          </w:tcPr>
          <w:p w:rsidR="00441B6E" w:rsidRDefault="00441B6E" w:rsidP="004108A1">
            <w:pPr>
              <w:pStyle w:val="ConsPlusNormal"/>
            </w:pPr>
          </w:p>
        </w:tc>
        <w:tc>
          <w:tcPr>
            <w:tcW w:w="1134" w:type="dxa"/>
          </w:tcPr>
          <w:p w:rsidR="00441B6E" w:rsidRDefault="00441B6E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C25ED2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66570" w:rsidRDefault="007D7657" w:rsidP="00966570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66570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66570" w:rsidRDefault="00C25ED2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66570" w:rsidRDefault="00C25ED2" w:rsidP="009665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шающее допустимое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D7657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Default="007D7657" w:rsidP="007D7657"/>
        </w:tc>
        <w:tc>
          <w:tcPr>
            <w:tcW w:w="1247" w:type="dxa"/>
            <w:vMerge/>
          </w:tcPr>
          <w:p w:rsidR="007D7657" w:rsidRDefault="007D7657" w:rsidP="007D7657"/>
        </w:tc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158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E9730D">
        <w:tc>
          <w:tcPr>
            <w:tcW w:w="1474" w:type="dxa"/>
            <w:vMerge w:val="restart"/>
          </w:tcPr>
          <w:p w:rsidR="00E9730D" w:rsidRDefault="00E9730D" w:rsidP="007F50BF">
            <w:pPr>
              <w:pStyle w:val="ConsPlusNormal"/>
            </w:pPr>
            <w:r>
              <w:t>11784000301000301001100</w:t>
            </w:r>
          </w:p>
        </w:tc>
        <w:tc>
          <w:tcPr>
            <w:tcW w:w="964" w:type="dxa"/>
            <w:vMerge w:val="restart"/>
          </w:tcPr>
          <w:p w:rsidR="00E9730D" w:rsidRDefault="00E9730D" w:rsidP="007D7657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E9730D" w:rsidRDefault="00E9730D" w:rsidP="007F50BF">
            <w:pPr>
              <w:pStyle w:val="ConsPlusNormal"/>
            </w:pPr>
            <w:r>
              <w:t xml:space="preserve"> Дети с 3 до 8 лет</w:t>
            </w:r>
          </w:p>
        </w:tc>
        <w:tc>
          <w:tcPr>
            <w:tcW w:w="964" w:type="dxa"/>
            <w:vMerge w:val="restart"/>
          </w:tcPr>
          <w:p w:rsidR="00E9730D" w:rsidRDefault="00E9730D" w:rsidP="007D7657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E9730D" w:rsidRDefault="00E9730D" w:rsidP="007D7657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E9730D" w:rsidRDefault="00E9730D" w:rsidP="007D7657">
            <w:pPr>
              <w:pStyle w:val="ConsPlusNormal"/>
            </w:pPr>
          </w:p>
        </w:tc>
        <w:tc>
          <w:tcPr>
            <w:tcW w:w="1015" w:type="dxa"/>
          </w:tcPr>
          <w:p w:rsidR="00E9730D" w:rsidRDefault="00E9730D" w:rsidP="007D7657">
            <w:pPr>
              <w:pStyle w:val="ConsPlusNormal"/>
            </w:pPr>
            <w:r>
              <w:t>Число обуча</w:t>
            </w:r>
            <w:r>
              <w:t>ю</w:t>
            </w:r>
            <w:r>
              <w:t>щихся</w:t>
            </w:r>
          </w:p>
        </w:tc>
        <w:tc>
          <w:tcPr>
            <w:tcW w:w="1112" w:type="dxa"/>
          </w:tcPr>
          <w:p w:rsidR="00E9730D" w:rsidRDefault="00E9730D" w:rsidP="007D7657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E9730D" w:rsidRDefault="00E9730D" w:rsidP="007D7657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</w:tcPr>
          <w:p w:rsidR="00E9730D" w:rsidRDefault="00B41271" w:rsidP="00E9730D">
            <w:pPr>
              <w:pStyle w:val="ConsPlusNormal"/>
            </w:pPr>
            <w:r>
              <w:t>32</w:t>
            </w:r>
          </w:p>
        </w:tc>
        <w:tc>
          <w:tcPr>
            <w:tcW w:w="1247" w:type="dxa"/>
          </w:tcPr>
          <w:p w:rsidR="00E9730D" w:rsidRDefault="00B41271" w:rsidP="007D7657">
            <w:pPr>
              <w:pStyle w:val="ConsPlusNormal"/>
            </w:pPr>
            <w:r>
              <w:t>3</w:t>
            </w:r>
            <w:r w:rsidR="00AF5880">
              <w:t>2</w:t>
            </w:r>
          </w:p>
        </w:tc>
        <w:tc>
          <w:tcPr>
            <w:tcW w:w="1474" w:type="dxa"/>
          </w:tcPr>
          <w:p w:rsidR="00E9730D" w:rsidRDefault="00E9730D" w:rsidP="007D7657">
            <w:pPr>
              <w:pStyle w:val="ConsPlusNormal"/>
            </w:pPr>
          </w:p>
        </w:tc>
        <w:tc>
          <w:tcPr>
            <w:tcW w:w="1587" w:type="dxa"/>
          </w:tcPr>
          <w:p w:rsidR="00E9730D" w:rsidRDefault="00E9730D" w:rsidP="007D7657">
            <w:pPr>
              <w:pStyle w:val="ConsPlusNormal"/>
            </w:pPr>
          </w:p>
        </w:tc>
        <w:tc>
          <w:tcPr>
            <w:tcW w:w="1020" w:type="dxa"/>
          </w:tcPr>
          <w:p w:rsidR="00E9730D" w:rsidRDefault="00E9730D" w:rsidP="007D7657">
            <w:pPr>
              <w:pStyle w:val="ConsPlusNormal"/>
            </w:pPr>
          </w:p>
        </w:tc>
      </w:tr>
      <w:tr w:rsidR="003011E7">
        <w:trPr>
          <w:trHeight w:val="288"/>
        </w:trPr>
        <w:tc>
          <w:tcPr>
            <w:tcW w:w="147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9" w:type="dxa"/>
            <w:vMerge/>
          </w:tcPr>
          <w:p w:rsidR="003011E7" w:rsidRDefault="003011E7" w:rsidP="007D7657"/>
        </w:tc>
        <w:tc>
          <w:tcPr>
            <w:tcW w:w="1015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112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708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41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24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474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58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020" w:type="dxa"/>
          </w:tcPr>
          <w:p w:rsidR="003011E7" w:rsidRDefault="003011E7" w:rsidP="007D7657">
            <w:pPr>
              <w:pStyle w:val="ConsPlusNormal"/>
            </w:pPr>
          </w:p>
        </w:tc>
      </w:tr>
      <w:tr w:rsidR="003011E7">
        <w:tc>
          <w:tcPr>
            <w:tcW w:w="147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4" w:type="dxa"/>
            <w:vMerge/>
          </w:tcPr>
          <w:p w:rsidR="003011E7" w:rsidRDefault="003011E7" w:rsidP="007D7657"/>
        </w:tc>
        <w:tc>
          <w:tcPr>
            <w:tcW w:w="969" w:type="dxa"/>
            <w:vMerge/>
          </w:tcPr>
          <w:p w:rsidR="003011E7" w:rsidRDefault="003011E7" w:rsidP="007D7657"/>
        </w:tc>
        <w:tc>
          <w:tcPr>
            <w:tcW w:w="1015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112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708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41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24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474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587" w:type="dxa"/>
          </w:tcPr>
          <w:p w:rsidR="003011E7" w:rsidRDefault="003011E7" w:rsidP="007D7657">
            <w:pPr>
              <w:pStyle w:val="ConsPlusNormal"/>
            </w:pPr>
          </w:p>
        </w:tc>
        <w:tc>
          <w:tcPr>
            <w:tcW w:w="1020" w:type="dxa"/>
          </w:tcPr>
          <w:p w:rsidR="003011E7" w:rsidRDefault="003011E7" w:rsidP="007D7657">
            <w:pPr>
              <w:pStyle w:val="ConsPlusNormal"/>
            </w:pPr>
          </w:p>
        </w:tc>
      </w:tr>
      <w:tr w:rsidR="007D7657">
        <w:tc>
          <w:tcPr>
            <w:tcW w:w="1474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964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964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964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964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969" w:type="dxa"/>
            <w:vMerge/>
            <w:tcBorders>
              <w:top w:val="nil"/>
            </w:tcBorders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E9730D" w:rsidRPr="004373C7" w:rsidRDefault="00B41271" w:rsidP="00E9730D">
      <w:pPr>
        <w:pStyle w:val="ConsPlusNonforma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9730D" w:rsidRDefault="00E9730D" w:rsidP="00E97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30D" w:rsidRDefault="00E9730D" w:rsidP="00E9730D">
      <w:pPr>
        <w:pStyle w:val="ConsPlusNormal"/>
        <w:jc w:val="both"/>
        <w:rPr>
          <w:rFonts w:ascii="Times New Roman" w:hAnsi="Times New Roman" w:cs="Times New Roman"/>
        </w:rPr>
      </w:pPr>
    </w:p>
    <w:p w:rsidR="00E9730D" w:rsidRDefault="00E9730D" w:rsidP="00E9730D">
      <w:pPr>
        <w:pStyle w:val="ConsPlusNormal"/>
        <w:jc w:val="both"/>
        <w:rPr>
          <w:rFonts w:ascii="Times New Roman" w:hAnsi="Times New Roman" w:cs="Times New Roman"/>
        </w:rPr>
      </w:pPr>
    </w:p>
    <w:p w:rsidR="00E9730D" w:rsidRDefault="00E9730D" w:rsidP="00E9730D">
      <w:pPr>
        <w:pStyle w:val="ConsPlusNormal"/>
        <w:jc w:val="both"/>
        <w:rPr>
          <w:rFonts w:ascii="Times New Roman" w:hAnsi="Times New Roman" w:cs="Times New Roman"/>
        </w:rPr>
      </w:pPr>
    </w:p>
    <w:p w:rsidR="00E9730D" w:rsidRDefault="00E9730D" w:rsidP="00E9730D">
      <w:pPr>
        <w:pStyle w:val="ConsPlusNormal"/>
        <w:rPr>
          <w:rFonts w:ascii="Times New Roman" w:hAnsi="Times New Roman" w:cs="Times New Roman"/>
        </w:rPr>
      </w:pPr>
    </w:p>
    <w:p w:rsidR="00E9730D" w:rsidRDefault="00E9730D" w:rsidP="00E9730D">
      <w:pPr>
        <w:pStyle w:val="ConsPlusNormal"/>
        <w:rPr>
          <w:rFonts w:ascii="Times New Roman" w:hAnsi="Times New Roman" w:cs="Times New Roman"/>
        </w:rPr>
      </w:pPr>
    </w:p>
    <w:p w:rsidR="00424AEC" w:rsidRPr="00B41271" w:rsidRDefault="00424AEC" w:rsidP="00B41271">
      <w:pPr>
        <w:pStyle w:val="ConsPlusNonformat"/>
        <w:rPr>
          <w:b/>
          <w:sz w:val="28"/>
          <w:szCs w:val="28"/>
          <w:u w:val="single"/>
        </w:rPr>
      </w:pPr>
    </w:p>
    <w:p w:rsidR="00E9730D" w:rsidRDefault="00E9730D" w:rsidP="00C25ED2">
      <w:pPr>
        <w:pStyle w:val="ConsPlusNormal"/>
        <w:rPr>
          <w:rFonts w:ascii="Times New Roman" w:hAnsi="Times New Roman" w:cs="Times New Roman"/>
        </w:rPr>
      </w:pPr>
    </w:p>
    <w:p w:rsidR="00E9730D" w:rsidRDefault="00E9730D" w:rsidP="00C25ED2">
      <w:pPr>
        <w:pStyle w:val="ConsPlusNormal"/>
        <w:rPr>
          <w:rFonts w:ascii="Times New Roman" w:hAnsi="Times New Roman" w:cs="Times New Roman"/>
        </w:rPr>
      </w:pPr>
    </w:p>
    <w:p w:rsidR="00923FDC" w:rsidRPr="004373C7" w:rsidRDefault="00923FDC" w:rsidP="00923FDC">
      <w:pPr>
        <w:pStyle w:val="ConsPlusNonformat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2729D">
        <w:rPr>
          <w:b/>
          <w:sz w:val="28"/>
          <w:szCs w:val="28"/>
          <w:u w:val="single"/>
        </w:rPr>
        <w:t>6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997"/>
        <w:gridCol w:w="992"/>
        <w:gridCol w:w="851"/>
        <w:gridCol w:w="992"/>
        <w:gridCol w:w="992"/>
        <w:gridCol w:w="993"/>
        <w:gridCol w:w="1134"/>
        <w:gridCol w:w="708"/>
        <w:gridCol w:w="1418"/>
        <w:gridCol w:w="1037"/>
        <w:gridCol w:w="239"/>
        <w:gridCol w:w="1417"/>
        <w:gridCol w:w="912"/>
        <w:gridCol w:w="789"/>
        <w:gridCol w:w="709"/>
        <w:gridCol w:w="142"/>
      </w:tblGrid>
      <w:tr w:rsidR="00923FDC" w:rsidRPr="00592660">
        <w:trPr>
          <w:gridAfter w:val="1"/>
          <w:wAfter w:w="142" w:type="dxa"/>
          <w:trHeight w:val="544"/>
        </w:trPr>
        <w:tc>
          <w:tcPr>
            <w:tcW w:w="11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FDC" w:rsidRPr="00966570" w:rsidRDefault="00923FDC" w:rsidP="00923FD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5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</w:tcBorders>
          </w:tcPr>
          <w:p w:rsidR="00923FDC" w:rsidRPr="00966570" w:rsidRDefault="00923FDC" w:rsidP="007272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72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923FDC" w:rsidRPr="00592660">
        <w:trPr>
          <w:gridAfter w:val="1"/>
          <w:wAfter w:w="142" w:type="dxa"/>
        </w:trPr>
        <w:tc>
          <w:tcPr>
            <w:tcW w:w="11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FDC" w:rsidRPr="00966570" w:rsidRDefault="00923FDC" w:rsidP="00923FD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923FDC" w:rsidRPr="00B456A2" w:rsidRDefault="00923FDC" w:rsidP="0072729D">
            <w:pPr>
              <w:pStyle w:val="ConsPlusNonformat"/>
              <w:tabs>
                <w:tab w:val="left" w:pos="42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Физические  лица  </w:t>
            </w:r>
          </w:p>
        </w:tc>
        <w:tc>
          <w:tcPr>
            <w:tcW w:w="256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FDC" w:rsidRPr="00592660">
        <w:trPr>
          <w:gridAfter w:val="1"/>
          <w:wAfter w:w="142" w:type="dxa"/>
        </w:trPr>
        <w:tc>
          <w:tcPr>
            <w:tcW w:w="11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FDC" w:rsidRPr="00966570" w:rsidRDefault="00923FDC" w:rsidP="00A230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FDC" w:rsidRPr="00966570" w:rsidRDefault="00923FDC" w:rsidP="00A230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FDC" w:rsidRPr="00592660">
        <w:trPr>
          <w:gridAfter w:val="1"/>
          <w:wAfter w:w="142" w:type="dxa"/>
        </w:trPr>
        <w:tc>
          <w:tcPr>
            <w:tcW w:w="15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FDC" w:rsidRPr="00966570" w:rsidRDefault="00923FDC" w:rsidP="00923FD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923FDC" w:rsidRPr="00592660">
        <w:trPr>
          <w:gridAfter w:val="1"/>
          <w:wAfter w:w="142" w:type="dxa"/>
        </w:trPr>
        <w:tc>
          <w:tcPr>
            <w:tcW w:w="15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FDC" w:rsidRPr="00966570" w:rsidRDefault="00923FDC" w:rsidP="00923FDC">
            <w:pPr>
              <w:pStyle w:val="ConsPlusNonformat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  <w:tr w:rsidR="00923FD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21" w:type="dxa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40" w:type="dxa"/>
            <w:gridSpan w:val="3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работы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498" w:type="dxa"/>
            <w:gridSpan w:val="11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923FD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21" w:type="dxa"/>
            <w:vMerge/>
            <w:vAlign w:val="center"/>
          </w:tcPr>
          <w:p w:rsidR="00923FDC" w:rsidRPr="007D7657" w:rsidRDefault="00923FDC" w:rsidP="00A2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vMerge/>
            <w:vAlign w:val="center"/>
          </w:tcPr>
          <w:p w:rsidR="00923FDC" w:rsidRPr="007D7657" w:rsidRDefault="00923FDC" w:rsidP="00A2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23FDC" w:rsidRPr="007D7657" w:rsidRDefault="00923FDC" w:rsidP="00A2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42" w:type="dxa"/>
            <w:gridSpan w:val="2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923FD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21" w:type="dxa"/>
            <w:vMerge/>
          </w:tcPr>
          <w:p w:rsidR="00923FDC" w:rsidRPr="007D7657" w:rsidRDefault="00923FDC" w:rsidP="00A230D7"/>
        </w:tc>
        <w:tc>
          <w:tcPr>
            <w:tcW w:w="997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923FDC" w:rsidRPr="007D7657" w:rsidRDefault="00E9730D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FDC"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3" w:type="dxa"/>
            <w:vMerge/>
            <w:vAlign w:val="center"/>
          </w:tcPr>
          <w:p w:rsidR="00923FDC" w:rsidRPr="007D7657" w:rsidRDefault="00923FDC" w:rsidP="00A2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" w:type="dxa"/>
            <w:vAlign w:val="center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</w:tcPr>
          <w:p w:rsidR="00923FDC" w:rsidRPr="007D7657" w:rsidRDefault="00923FDC" w:rsidP="00A230D7"/>
        </w:tc>
        <w:tc>
          <w:tcPr>
            <w:tcW w:w="1276" w:type="dxa"/>
            <w:gridSpan w:val="2"/>
            <w:vMerge/>
          </w:tcPr>
          <w:p w:rsidR="00923FDC" w:rsidRPr="007D7657" w:rsidRDefault="00923FDC" w:rsidP="00A230D7"/>
        </w:tc>
        <w:tc>
          <w:tcPr>
            <w:tcW w:w="1417" w:type="dxa"/>
            <w:vMerge/>
          </w:tcPr>
          <w:p w:rsidR="00923FDC" w:rsidRPr="007D7657" w:rsidRDefault="00923FDC" w:rsidP="00A230D7"/>
        </w:tc>
        <w:tc>
          <w:tcPr>
            <w:tcW w:w="1701" w:type="dxa"/>
            <w:gridSpan w:val="2"/>
            <w:vMerge/>
          </w:tcPr>
          <w:p w:rsidR="00923FDC" w:rsidRPr="007D7657" w:rsidRDefault="00923FDC" w:rsidP="00A230D7"/>
        </w:tc>
        <w:tc>
          <w:tcPr>
            <w:tcW w:w="851" w:type="dxa"/>
            <w:gridSpan w:val="2"/>
            <w:vMerge/>
          </w:tcPr>
          <w:p w:rsidR="00923FDC" w:rsidRPr="007D7657" w:rsidRDefault="00923FDC" w:rsidP="00A230D7"/>
        </w:tc>
      </w:tr>
      <w:tr w:rsidR="00923FD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21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923FDC" w:rsidRPr="007D7657" w:rsidRDefault="00923FDC" w:rsidP="00A2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72729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21" w:type="dxa"/>
            <w:vMerge w:val="restart"/>
          </w:tcPr>
          <w:p w:rsidR="0072729D" w:rsidRDefault="0072729D" w:rsidP="00923FDC">
            <w:pPr>
              <w:pStyle w:val="ConsPlusNormal"/>
            </w:pPr>
            <w:r>
              <w:t>11785001100400009008100</w:t>
            </w:r>
          </w:p>
        </w:tc>
        <w:tc>
          <w:tcPr>
            <w:tcW w:w="997" w:type="dxa"/>
            <w:vMerge w:val="restart"/>
          </w:tcPr>
          <w:p w:rsidR="0072729D" w:rsidRDefault="0072729D" w:rsidP="00A230D7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72729D" w:rsidRDefault="0072729D" w:rsidP="00A230D7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72729D" w:rsidRDefault="0072729D" w:rsidP="00A230D7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72729D" w:rsidRDefault="0072729D" w:rsidP="00A230D7">
            <w:pPr>
              <w:pStyle w:val="ConsPlusNormal"/>
            </w:pPr>
          </w:p>
        </w:tc>
        <w:tc>
          <w:tcPr>
            <w:tcW w:w="993" w:type="dxa"/>
          </w:tcPr>
          <w:p w:rsidR="0072729D" w:rsidRDefault="0072729D" w:rsidP="00A230D7">
            <w:pPr>
              <w:pStyle w:val="ConsPlusNormal"/>
            </w:pPr>
            <w:r>
              <w:t>Пос</w:t>
            </w:r>
            <w:r>
              <w:t>е</w:t>
            </w:r>
            <w:r>
              <w:t>ща</w:t>
            </w:r>
            <w:r>
              <w:t>е</w:t>
            </w:r>
            <w:r>
              <w:t>мость в группах с 1,5 до 3 лет</w:t>
            </w:r>
          </w:p>
        </w:tc>
        <w:tc>
          <w:tcPr>
            <w:tcW w:w="1134" w:type="dxa"/>
          </w:tcPr>
          <w:p w:rsidR="0072729D" w:rsidRDefault="0072729D" w:rsidP="00A230D7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72729D" w:rsidRDefault="0072729D" w:rsidP="00A230D7">
            <w:pPr>
              <w:pStyle w:val="ConsPlusNormal"/>
            </w:pPr>
            <w:r>
              <w:t>001</w:t>
            </w:r>
          </w:p>
        </w:tc>
        <w:tc>
          <w:tcPr>
            <w:tcW w:w="1418" w:type="dxa"/>
          </w:tcPr>
          <w:p w:rsidR="0072729D" w:rsidRDefault="0072729D" w:rsidP="00A230D7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  <w:gridSpan w:val="2"/>
          </w:tcPr>
          <w:p w:rsidR="0072729D" w:rsidRDefault="00D63934" w:rsidP="00A230D7">
            <w:pPr>
              <w:pStyle w:val="ConsPlusNormal"/>
            </w:pPr>
            <w:r>
              <w:rPr>
                <w:lang w:val="en-US"/>
              </w:rPr>
              <w:t>790</w:t>
            </w:r>
            <w:r>
              <w:t>/6</w:t>
            </w:r>
            <w:r>
              <w:rPr>
                <w:lang w:val="en-US"/>
              </w:rPr>
              <w:t>1</w:t>
            </w:r>
            <w:r w:rsidR="00B41271">
              <w:t>%</w:t>
            </w:r>
          </w:p>
        </w:tc>
        <w:tc>
          <w:tcPr>
            <w:tcW w:w="1417" w:type="dxa"/>
          </w:tcPr>
          <w:p w:rsidR="0072729D" w:rsidRPr="00D63934" w:rsidRDefault="00D63934" w:rsidP="00D639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1701" w:type="dxa"/>
            <w:gridSpan w:val="2"/>
          </w:tcPr>
          <w:p w:rsidR="0072729D" w:rsidRPr="00D63934" w:rsidRDefault="00D63934" w:rsidP="00D639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851" w:type="dxa"/>
            <w:gridSpan w:val="2"/>
          </w:tcPr>
          <w:p w:rsidR="0072729D" w:rsidRPr="00D63934" w:rsidRDefault="00D63934" w:rsidP="00A230D7">
            <w:pPr>
              <w:pStyle w:val="ConsPlusNormal"/>
            </w:pPr>
            <w:r>
              <w:t>Отпуск род</w:t>
            </w:r>
            <w:r>
              <w:t>и</w:t>
            </w:r>
            <w:r>
              <w:t>телей</w:t>
            </w:r>
          </w:p>
        </w:tc>
      </w:tr>
      <w:tr w:rsidR="0072729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3"/>
        </w:trPr>
        <w:tc>
          <w:tcPr>
            <w:tcW w:w="1521" w:type="dxa"/>
            <w:vMerge/>
          </w:tcPr>
          <w:p w:rsidR="0072729D" w:rsidRDefault="0072729D" w:rsidP="00A230D7"/>
        </w:tc>
        <w:tc>
          <w:tcPr>
            <w:tcW w:w="997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851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3" w:type="dxa"/>
          </w:tcPr>
          <w:p w:rsidR="0072729D" w:rsidRDefault="0072729D" w:rsidP="00A230D7">
            <w:pPr>
              <w:pStyle w:val="ConsPlusNormal"/>
            </w:pPr>
            <w:r>
              <w:t>Пос</w:t>
            </w:r>
            <w:r>
              <w:t>е</w:t>
            </w:r>
            <w:r>
              <w:t>ща</w:t>
            </w:r>
            <w:r>
              <w:t>е</w:t>
            </w:r>
            <w:r>
              <w:t>мость в группах с 3 до 8 лет</w:t>
            </w:r>
          </w:p>
        </w:tc>
        <w:tc>
          <w:tcPr>
            <w:tcW w:w="1134" w:type="dxa"/>
          </w:tcPr>
          <w:p w:rsidR="0072729D" w:rsidRDefault="0072729D" w:rsidP="00A230D7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708" w:type="dxa"/>
          </w:tcPr>
          <w:p w:rsidR="0072729D" w:rsidRDefault="0072729D" w:rsidP="00A230D7">
            <w:pPr>
              <w:pStyle w:val="ConsPlusNormal"/>
            </w:pPr>
            <w:r>
              <w:t>002</w:t>
            </w:r>
          </w:p>
        </w:tc>
        <w:tc>
          <w:tcPr>
            <w:tcW w:w="1418" w:type="dxa"/>
          </w:tcPr>
          <w:p w:rsidR="0072729D" w:rsidRDefault="0072729D" w:rsidP="00A230D7">
            <w:pPr>
              <w:pStyle w:val="ConsPlusNormal"/>
            </w:pPr>
            <w:r>
              <w:t>80</w:t>
            </w:r>
          </w:p>
        </w:tc>
        <w:tc>
          <w:tcPr>
            <w:tcW w:w="1276" w:type="dxa"/>
            <w:gridSpan w:val="2"/>
          </w:tcPr>
          <w:p w:rsidR="0072729D" w:rsidRDefault="00D63934" w:rsidP="00A230D7">
            <w:pPr>
              <w:pStyle w:val="ConsPlusNormal"/>
            </w:pPr>
            <w:r>
              <w:t>4706/80</w:t>
            </w:r>
            <w:r w:rsidR="00B41271">
              <w:t>%</w:t>
            </w:r>
          </w:p>
        </w:tc>
        <w:tc>
          <w:tcPr>
            <w:tcW w:w="1417" w:type="dxa"/>
          </w:tcPr>
          <w:p w:rsidR="0072729D" w:rsidRDefault="00D63934" w:rsidP="00D6393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</w:tcPr>
          <w:p w:rsidR="0072729D" w:rsidRDefault="00D63934" w:rsidP="00D6393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gridSpan w:val="2"/>
          </w:tcPr>
          <w:p w:rsidR="0072729D" w:rsidRDefault="00D63934" w:rsidP="00D63934">
            <w:pPr>
              <w:pStyle w:val="ConsPlusNormal"/>
              <w:jc w:val="center"/>
            </w:pPr>
            <w:r>
              <w:t>-</w:t>
            </w:r>
          </w:p>
        </w:tc>
      </w:tr>
      <w:tr w:rsidR="0072729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19"/>
        </w:trPr>
        <w:tc>
          <w:tcPr>
            <w:tcW w:w="1521" w:type="dxa"/>
            <w:vMerge/>
          </w:tcPr>
          <w:p w:rsidR="0072729D" w:rsidRDefault="0072729D" w:rsidP="00A230D7"/>
        </w:tc>
        <w:tc>
          <w:tcPr>
            <w:tcW w:w="997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851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3" w:type="dxa"/>
          </w:tcPr>
          <w:p w:rsidR="0072729D" w:rsidRDefault="0072729D" w:rsidP="00A230D7">
            <w:pPr>
              <w:pStyle w:val="ConsPlusNormal"/>
            </w:pPr>
            <w:r>
              <w:t>Показ</w:t>
            </w:r>
            <w:r>
              <w:t>а</w:t>
            </w:r>
            <w:r>
              <w:t>тель о</w:t>
            </w:r>
            <w:r>
              <w:t>б</w:t>
            </w:r>
            <w:r>
              <w:t>щей з</w:t>
            </w:r>
            <w:r>
              <w:t>а</w:t>
            </w:r>
            <w:r>
              <w:t>бол</w:t>
            </w:r>
            <w:r>
              <w:t>е</w:t>
            </w:r>
            <w:r>
              <w:t>ваем</w:t>
            </w:r>
            <w:r>
              <w:t>о</w:t>
            </w:r>
            <w:r>
              <w:t>сти во</w:t>
            </w:r>
            <w:r>
              <w:t>с</w:t>
            </w:r>
            <w:r>
              <w:t>пита</w:t>
            </w:r>
            <w:r>
              <w:t>н</w:t>
            </w:r>
            <w:r>
              <w:t>ников образ</w:t>
            </w:r>
            <w:r>
              <w:t>о</w:t>
            </w:r>
            <w:r>
              <w:t>вател</w:t>
            </w:r>
            <w:r>
              <w:t>ь</w:t>
            </w:r>
            <w:r>
              <w:t>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</w:tcPr>
          <w:p w:rsidR="0072729D" w:rsidRDefault="0072729D" w:rsidP="00A230D7">
            <w:pPr>
              <w:pStyle w:val="ConsPlusNormal"/>
            </w:pPr>
            <w:r>
              <w:t>Человеко-день</w:t>
            </w:r>
          </w:p>
        </w:tc>
        <w:tc>
          <w:tcPr>
            <w:tcW w:w="708" w:type="dxa"/>
          </w:tcPr>
          <w:p w:rsidR="0072729D" w:rsidRDefault="0072729D" w:rsidP="00A230D7">
            <w:pPr>
              <w:pStyle w:val="ConsPlusNormal"/>
            </w:pPr>
            <w:r>
              <w:t>003</w:t>
            </w:r>
          </w:p>
        </w:tc>
        <w:tc>
          <w:tcPr>
            <w:tcW w:w="1418" w:type="dxa"/>
          </w:tcPr>
          <w:p w:rsidR="0072729D" w:rsidRPr="00D63934" w:rsidRDefault="003C7E29" w:rsidP="00A230D7">
            <w:pPr>
              <w:pStyle w:val="ConsPlusNormal"/>
            </w:pPr>
            <w:r>
              <w:rPr>
                <w:lang w:val="en-US"/>
              </w:rPr>
              <w:t xml:space="preserve"> </w:t>
            </w:r>
            <w:r w:rsidR="00D63934">
              <w:t>10,6</w:t>
            </w:r>
          </w:p>
        </w:tc>
        <w:tc>
          <w:tcPr>
            <w:tcW w:w="1276" w:type="dxa"/>
            <w:gridSpan w:val="2"/>
          </w:tcPr>
          <w:p w:rsidR="0072729D" w:rsidRPr="00D63934" w:rsidRDefault="003C7E29" w:rsidP="00A230D7">
            <w:pPr>
              <w:pStyle w:val="ConsPlusNormal"/>
              <w:rPr>
                <w:highlight w:val="yellow"/>
              </w:rPr>
            </w:pPr>
            <w:r>
              <w:rPr>
                <w:lang w:val="en-US"/>
              </w:rPr>
              <w:t xml:space="preserve"> </w:t>
            </w:r>
            <w:r w:rsidR="00D63934">
              <w:t>244/6,3</w:t>
            </w:r>
          </w:p>
        </w:tc>
        <w:tc>
          <w:tcPr>
            <w:tcW w:w="1417" w:type="dxa"/>
          </w:tcPr>
          <w:p w:rsidR="0072729D" w:rsidRDefault="00D63934" w:rsidP="00D6393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701" w:type="dxa"/>
            <w:gridSpan w:val="2"/>
          </w:tcPr>
          <w:p w:rsidR="0072729D" w:rsidRDefault="00D63934" w:rsidP="00D6393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1" w:type="dxa"/>
            <w:gridSpan w:val="2"/>
          </w:tcPr>
          <w:p w:rsidR="0072729D" w:rsidRDefault="0072729D" w:rsidP="00A230D7">
            <w:pPr>
              <w:pStyle w:val="ConsPlusNormal"/>
            </w:pPr>
          </w:p>
        </w:tc>
      </w:tr>
      <w:tr w:rsidR="0072729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03"/>
        </w:trPr>
        <w:tc>
          <w:tcPr>
            <w:tcW w:w="1521" w:type="dxa"/>
            <w:vMerge/>
          </w:tcPr>
          <w:p w:rsidR="0072729D" w:rsidRDefault="0072729D" w:rsidP="00A230D7"/>
        </w:tc>
        <w:tc>
          <w:tcPr>
            <w:tcW w:w="997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851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3" w:type="dxa"/>
          </w:tcPr>
          <w:p w:rsidR="0072729D" w:rsidRDefault="0072729D" w:rsidP="00A230D7">
            <w:pPr>
              <w:pStyle w:val="ConsPlusNormal"/>
            </w:pPr>
            <w:r>
              <w:t>Выпо</w:t>
            </w:r>
            <w:r>
              <w:t>л</w:t>
            </w:r>
            <w:r>
              <w:t>нение нат</w:t>
            </w:r>
            <w:r>
              <w:t>у</w:t>
            </w:r>
            <w:r>
              <w:t>ральных норм питания в соо</w:t>
            </w:r>
            <w:r>
              <w:t>т</w:t>
            </w:r>
            <w:r>
              <w:t>ветствии санита</w:t>
            </w:r>
            <w:r>
              <w:t>р</w:t>
            </w:r>
            <w:r>
              <w:t>но-эпид</w:t>
            </w:r>
            <w:r>
              <w:t>е</w:t>
            </w:r>
            <w:r>
              <w:t>миол</w:t>
            </w:r>
            <w:r>
              <w:t>о</w:t>
            </w:r>
            <w:r>
              <w:t>гич</w:t>
            </w:r>
            <w:r>
              <w:t>е</w:t>
            </w:r>
            <w:r>
              <w:t xml:space="preserve">ским </w:t>
            </w:r>
            <w:r>
              <w:lastRenderedPageBreak/>
              <w:t>треб</w:t>
            </w:r>
            <w:r>
              <w:t>о</w:t>
            </w:r>
            <w:r>
              <w:t>ваниям</w:t>
            </w:r>
          </w:p>
        </w:tc>
        <w:tc>
          <w:tcPr>
            <w:tcW w:w="1134" w:type="dxa"/>
          </w:tcPr>
          <w:p w:rsidR="0072729D" w:rsidRDefault="0072729D" w:rsidP="00A230D7">
            <w:pPr>
              <w:pStyle w:val="ConsPlusNormal"/>
            </w:pPr>
            <w:r>
              <w:lastRenderedPageBreak/>
              <w:t xml:space="preserve">Процент </w:t>
            </w:r>
          </w:p>
        </w:tc>
        <w:tc>
          <w:tcPr>
            <w:tcW w:w="708" w:type="dxa"/>
          </w:tcPr>
          <w:p w:rsidR="0072729D" w:rsidRDefault="0072729D" w:rsidP="00A230D7">
            <w:pPr>
              <w:pStyle w:val="ConsPlusNormal"/>
            </w:pPr>
            <w:r>
              <w:t>004</w:t>
            </w:r>
          </w:p>
        </w:tc>
        <w:tc>
          <w:tcPr>
            <w:tcW w:w="1418" w:type="dxa"/>
          </w:tcPr>
          <w:p w:rsidR="0072729D" w:rsidRDefault="0072729D" w:rsidP="00A230D7">
            <w:pPr>
              <w:pStyle w:val="ConsPlusNormal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72729D" w:rsidRPr="0072729D" w:rsidRDefault="0072729D" w:rsidP="00A230D7">
            <w:pPr>
              <w:pStyle w:val="ConsPlusNormal"/>
              <w:rPr>
                <w:highlight w:val="yellow"/>
              </w:rPr>
            </w:pPr>
            <w:r w:rsidRPr="00E56CF7">
              <w:t>100</w:t>
            </w:r>
          </w:p>
        </w:tc>
        <w:tc>
          <w:tcPr>
            <w:tcW w:w="1417" w:type="dxa"/>
          </w:tcPr>
          <w:p w:rsidR="0072729D" w:rsidRDefault="0072729D" w:rsidP="00A230D7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72729D" w:rsidRDefault="0072729D" w:rsidP="00A230D7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72729D" w:rsidRDefault="0072729D" w:rsidP="00A230D7">
            <w:pPr>
              <w:pStyle w:val="ConsPlusNormal"/>
            </w:pPr>
          </w:p>
        </w:tc>
      </w:tr>
      <w:tr w:rsidR="0072729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9"/>
        </w:trPr>
        <w:tc>
          <w:tcPr>
            <w:tcW w:w="1521" w:type="dxa"/>
            <w:vMerge/>
          </w:tcPr>
          <w:p w:rsidR="0072729D" w:rsidRDefault="0072729D" w:rsidP="00A230D7"/>
        </w:tc>
        <w:tc>
          <w:tcPr>
            <w:tcW w:w="997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851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2" w:type="dxa"/>
            <w:vMerge/>
          </w:tcPr>
          <w:p w:rsidR="0072729D" w:rsidRDefault="0072729D" w:rsidP="00A230D7"/>
        </w:tc>
        <w:tc>
          <w:tcPr>
            <w:tcW w:w="993" w:type="dxa"/>
          </w:tcPr>
          <w:p w:rsidR="0072729D" w:rsidRDefault="0072729D" w:rsidP="00A230D7">
            <w:pPr>
              <w:pStyle w:val="ConsPlusNormal"/>
            </w:pPr>
            <w:r>
              <w:t>удовл</w:t>
            </w:r>
            <w:r>
              <w:t>е</w:t>
            </w:r>
            <w:r>
              <w:t>творе</w:t>
            </w:r>
            <w:r>
              <w:t>н</w:t>
            </w:r>
            <w:r>
              <w:t>ность родит</w:t>
            </w:r>
            <w:r>
              <w:t>е</w:t>
            </w:r>
            <w:r>
              <w:t>лей (з</w:t>
            </w:r>
            <w:r>
              <w:t>а</w:t>
            </w:r>
            <w:r>
              <w:t>конных предст</w:t>
            </w:r>
            <w:r>
              <w:t>а</w:t>
            </w:r>
            <w:r>
              <w:t>вителей) качес</w:t>
            </w:r>
            <w:r>
              <w:t>т</w:t>
            </w:r>
            <w:r>
              <w:t>вом и досту</w:t>
            </w:r>
            <w:r>
              <w:t>п</w:t>
            </w:r>
            <w:r>
              <w:t>ностью услуги (% от числа опр</w:t>
            </w:r>
            <w:r>
              <w:t>о</w:t>
            </w:r>
            <w:r>
              <w:t>шенных)</w:t>
            </w:r>
          </w:p>
        </w:tc>
        <w:tc>
          <w:tcPr>
            <w:tcW w:w="1134" w:type="dxa"/>
          </w:tcPr>
          <w:p w:rsidR="0072729D" w:rsidRDefault="0072729D" w:rsidP="00A230D7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708" w:type="dxa"/>
          </w:tcPr>
          <w:p w:rsidR="0072729D" w:rsidRDefault="0072729D" w:rsidP="00A230D7">
            <w:pPr>
              <w:pStyle w:val="ConsPlusNormal"/>
            </w:pPr>
            <w:r>
              <w:t>005</w:t>
            </w:r>
          </w:p>
        </w:tc>
        <w:tc>
          <w:tcPr>
            <w:tcW w:w="1418" w:type="dxa"/>
          </w:tcPr>
          <w:p w:rsidR="0072729D" w:rsidRDefault="0072729D" w:rsidP="00A230D7">
            <w:pPr>
              <w:pStyle w:val="ConsPlusNormal"/>
            </w:pPr>
            <w:r>
              <w:t>85</w:t>
            </w:r>
          </w:p>
        </w:tc>
        <w:tc>
          <w:tcPr>
            <w:tcW w:w="1276" w:type="dxa"/>
            <w:gridSpan w:val="2"/>
          </w:tcPr>
          <w:p w:rsidR="0072729D" w:rsidRPr="0072729D" w:rsidRDefault="0072729D" w:rsidP="00A230D7">
            <w:pPr>
              <w:pStyle w:val="ConsPlusNormal"/>
              <w:rPr>
                <w:highlight w:val="yellow"/>
              </w:rPr>
            </w:pPr>
            <w:r w:rsidRPr="00E56CF7">
              <w:t>9</w:t>
            </w:r>
            <w:r w:rsidR="00D63934">
              <w:t>4</w:t>
            </w:r>
          </w:p>
        </w:tc>
        <w:tc>
          <w:tcPr>
            <w:tcW w:w="1417" w:type="dxa"/>
          </w:tcPr>
          <w:p w:rsidR="0072729D" w:rsidRDefault="0072729D" w:rsidP="00A230D7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72729D" w:rsidRDefault="0072729D" w:rsidP="00A230D7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72729D" w:rsidRDefault="00D63934" w:rsidP="00A230D7">
            <w:pPr>
              <w:pStyle w:val="ConsPlusNormal"/>
            </w:pPr>
            <w:r>
              <w:t>анк</w:t>
            </w:r>
            <w:r>
              <w:t>е</w:t>
            </w:r>
            <w:r>
              <w:t>тир</w:t>
            </w:r>
            <w:r>
              <w:t>о</w:t>
            </w:r>
            <w:r>
              <w:t>вание род</w:t>
            </w:r>
            <w:r>
              <w:t>и</w:t>
            </w:r>
            <w:r>
              <w:t>телей</w:t>
            </w:r>
          </w:p>
        </w:tc>
      </w:tr>
    </w:tbl>
    <w:p w:rsidR="00923FDC" w:rsidRDefault="00923FDC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72729D" w:rsidRPr="0059266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729D" w:rsidRPr="00966570" w:rsidRDefault="0072729D" w:rsidP="0072729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7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29D" w:rsidRPr="00966570" w:rsidRDefault="0072729D" w:rsidP="007F50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72729D" w:rsidRPr="00966570" w:rsidRDefault="0072729D" w:rsidP="007F50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9D" w:rsidRDefault="0072729D" w:rsidP="0072729D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2729D">
        <w:tc>
          <w:tcPr>
            <w:tcW w:w="1474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2729D">
        <w:tc>
          <w:tcPr>
            <w:tcW w:w="1474" w:type="dxa"/>
            <w:vMerge/>
            <w:vAlign w:val="center"/>
          </w:tcPr>
          <w:p w:rsidR="0072729D" w:rsidRPr="007D7657" w:rsidRDefault="0072729D" w:rsidP="007F5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2729D" w:rsidRPr="007D7657" w:rsidRDefault="0072729D" w:rsidP="007F5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2729D" w:rsidRPr="007D7657" w:rsidRDefault="0072729D" w:rsidP="007F5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шающее допустимое 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2729D">
        <w:tc>
          <w:tcPr>
            <w:tcW w:w="1474" w:type="dxa"/>
            <w:vMerge/>
          </w:tcPr>
          <w:p w:rsidR="0072729D" w:rsidRDefault="0072729D" w:rsidP="007F50BF"/>
        </w:tc>
        <w:tc>
          <w:tcPr>
            <w:tcW w:w="964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2729D" w:rsidRPr="007D7657" w:rsidRDefault="0072729D" w:rsidP="007F50BF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2729D" w:rsidRPr="007D7657" w:rsidRDefault="0072729D" w:rsidP="007F5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2729D" w:rsidRPr="007D7657" w:rsidRDefault="0072729D" w:rsidP="007F5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2729D" w:rsidRDefault="0072729D" w:rsidP="007F50BF"/>
        </w:tc>
        <w:tc>
          <w:tcPr>
            <w:tcW w:w="1247" w:type="dxa"/>
            <w:vMerge/>
          </w:tcPr>
          <w:p w:rsidR="0072729D" w:rsidRDefault="0072729D" w:rsidP="007F50BF"/>
        </w:tc>
        <w:tc>
          <w:tcPr>
            <w:tcW w:w="1474" w:type="dxa"/>
            <w:vMerge/>
          </w:tcPr>
          <w:p w:rsidR="0072729D" w:rsidRDefault="0072729D" w:rsidP="007F50BF"/>
        </w:tc>
        <w:tc>
          <w:tcPr>
            <w:tcW w:w="1587" w:type="dxa"/>
            <w:vMerge/>
          </w:tcPr>
          <w:p w:rsidR="0072729D" w:rsidRDefault="0072729D" w:rsidP="007F50BF"/>
        </w:tc>
        <w:tc>
          <w:tcPr>
            <w:tcW w:w="1020" w:type="dxa"/>
            <w:vMerge/>
          </w:tcPr>
          <w:p w:rsidR="0072729D" w:rsidRDefault="0072729D" w:rsidP="007F50BF"/>
        </w:tc>
      </w:tr>
      <w:tr w:rsidR="0072729D">
        <w:tc>
          <w:tcPr>
            <w:tcW w:w="147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2729D" w:rsidRDefault="0072729D" w:rsidP="007F50BF">
            <w:pPr>
              <w:pStyle w:val="ConsPlusNormal"/>
              <w:jc w:val="center"/>
            </w:pPr>
            <w:r>
              <w:t>14</w:t>
            </w:r>
          </w:p>
        </w:tc>
      </w:tr>
      <w:tr w:rsidR="0072729D">
        <w:tc>
          <w:tcPr>
            <w:tcW w:w="1474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11785001100400009008100</w:t>
            </w:r>
          </w:p>
        </w:tc>
        <w:tc>
          <w:tcPr>
            <w:tcW w:w="964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2729D" w:rsidRDefault="0072729D" w:rsidP="007F50BF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015" w:type="dxa"/>
          </w:tcPr>
          <w:p w:rsidR="0072729D" w:rsidRDefault="0072729D" w:rsidP="007F50BF">
            <w:pPr>
              <w:pStyle w:val="ConsPlusNormal"/>
            </w:pPr>
            <w:r>
              <w:t>Число обуча</w:t>
            </w:r>
            <w:r>
              <w:t>ю</w:t>
            </w:r>
            <w:r>
              <w:t>щихся</w:t>
            </w:r>
          </w:p>
        </w:tc>
        <w:tc>
          <w:tcPr>
            <w:tcW w:w="1112" w:type="dxa"/>
          </w:tcPr>
          <w:p w:rsidR="0072729D" w:rsidRDefault="0072729D" w:rsidP="007F50BF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72729D" w:rsidRDefault="0072729D" w:rsidP="007F50BF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</w:tcPr>
          <w:p w:rsidR="0072729D" w:rsidRDefault="00B41271" w:rsidP="007F50BF">
            <w:pPr>
              <w:pStyle w:val="ConsPlusNormal"/>
            </w:pPr>
            <w:r>
              <w:t>39</w:t>
            </w:r>
          </w:p>
        </w:tc>
        <w:tc>
          <w:tcPr>
            <w:tcW w:w="1247" w:type="dxa"/>
          </w:tcPr>
          <w:p w:rsidR="0072729D" w:rsidRPr="00E56CF7" w:rsidRDefault="00B41271" w:rsidP="007F50BF">
            <w:pPr>
              <w:pStyle w:val="ConsPlusNormal"/>
            </w:pPr>
            <w:r>
              <w:t>39</w:t>
            </w:r>
          </w:p>
        </w:tc>
        <w:tc>
          <w:tcPr>
            <w:tcW w:w="1474" w:type="dxa"/>
          </w:tcPr>
          <w:p w:rsidR="0072729D" w:rsidRPr="00E56CF7" w:rsidRDefault="0072729D" w:rsidP="007F50BF">
            <w:pPr>
              <w:pStyle w:val="ConsPlusNormal"/>
            </w:pPr>
          </w:p>
        </w:tc>
        <w:tc>
          <w:tcPr>
            <w:tcW w:w="158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020" w:type="dxa"/>
          </w:tcPr>
          <w:p w:rsidR="0072729D" w:rsidRDefault="0072729D" w:rsidP="007F50BF">
            <w:pPr>
              <w:pStyle w:val="ConsPlusNormal"/>
            </w:pPr>
          </w:p>
        </w:tc>
      </w:tr>
      <w:tr w:rsidR="0072729D">
        <w:trPr>
          <w:trHeight w:val="288"/>
        </w:trPr>
        <w:tc>
          <w:tcPr>
            <w:tcW w:w="147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9" w:type="dxa"/>
            <w:vMerge/>
          </w:tcPr>
          <w:p w:rsidR="0072729D" w:rsidRDefault="0072729D" w:rsidP="007F50BF"/>
        </w:tc>
        <w:tc>
          <w:tcPr>
            <w:tcW w:w="1015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112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708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1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24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74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58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020" w:type="dxa"/>
          </w:tcPr>
          <w:p w:rsidR="0072729D" w:rsidRDefault="0072729D" w:rsidP="007F50BF">
            <w:pPr>
              <w:pStyle w:val="ConsPlusNormal"/>
            </w:pPr>
          </w:p>
        </w:tc>
      </w:tr>
      <w:tr w:rsidR="0072729D">
        <w:tc>
          <w:tcPr>
            <w:tcW w:w="147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4" w:type="dxa"/>
            <w:vMerge/>
          </w:tcPr>
          <w:p w:rsidR="0072729D" w:rsidRDefault="0072729D" w:rsidP="007F50BF"/>
        </w:tc>
        <w:tc>
          <w:tcPr>
            <w:tcW w:w="969" w:type="dxa"/>
            <w:vMerge/>
          </w:tcPr>
          <w:p w:rsidR="0072729D" w:rsidRDefault="0072729D" w:rsidP="007F50BF"/>
        </w:tc>
        <w:tc>
          <w:tcPr>
            <w:tcW w:w="1015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112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708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1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24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74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58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020" w:type="dxa"/>
          </w:tcPr>
          <w:p w:rsidR="0072729D" w:rsidRDefault="0072729D" w:rsidP="007F50BF">
            <w:pPr>
              <w:pStyle w:val="ConsPlusNormal"/>
            </w:pPr>
          </w:p>
        </w:tc>
      </w:tr>
      <w:tr w:rsidR="0072729D">
        <w:tc>
          <w:tcPr>
            <w:tcW w:w="1474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964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964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964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964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969" w:type="dxa"/>
            <w:vMerge/>
            <w:tcBorders>
              <w:top w:val="nil"/>
            </w:tcBorders>
          </w:tcPr>
          <w:p w:rsidR="0072729D" w:rsidRDefault="0072729D" w:rsidP="007F50BF"/>
        </w:tc>
        <w:tc>
          <w:tcPr>
            <w:tcW w:w="1015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112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708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1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24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474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587" w:type="dxa"/>
          </w:tcPr>
          <w:p w:rsidR="0072729D" w:rsidRDefault="0072729D" w:rsidP="007F50BF">
            <w:pPr>
              <w:pStyle w:val="ConsPlusNormal"/>
            </w:pPr>
          </w:p>
        </w:tc>
        <w:tc>
          <w:tcPr>
            <w:tcW w:w="1020" w:type="dxa"/>
          </w:tcPr>
          <w:p w:rsidR="0072729D" w:rsidRDefault="0072729D" w:rsidP="007F50BF">
            <w:pPr>
              <w:pStyle w:val="ConsPlusNormal"/>
            </w:pPr>
          </w:p>
        </w:tc>
      </w:tr>
    </w:tbl>
    <w:p w:rsidR="0072729D" w:rsidRDefault="0072729D" w:rsidP="0072729D">
      <w:pPr>
        <w:pStyle w:val="ConsPlusNormal"/>
        <w:rPr>
          <w:rFonts w:ascii="Times New Roman" w:hAnsi="Times New Roman" w:cs="Times New Roman"/>
        </w:rPr>
      </w:pPr>
    </w:p>
    <w:p w:rsidR="00923FDC" w:rsidRDefault="00923FDC" w:rsidP="00C25ED2">
      <w:pPr>
        <w:pStyle w:val="ConsPlusNormal"/>
        <w:rPr>
          <w:rFonts w:ascii="Times New Roman" w:hAnsi="Times New Roman" w:cs="Times New Roman"/>
        </w:rPr>
      </w:pPr>
    </w:p>
    <w:p w:rsidR="00923FDC" w:rsidRDefault="00923FDC" w:rsidP="00C25ED2">
      <w:pPr>
        <w:pStyle w:val="ConsPlusNormal"/>
        <w:rPr>
          <w:rFonts w:ascii="Times New Roman" w:hAnsi="Times New Roman" w:cs="Times New Roman"/>
        </w:rPr>
      </w:pPr>
    </w:p>
    <w:p w:rsidR="00923FDC" w:rsidRDefault="00923FDC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441B6E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1271">
        <w:rPr>
          <w:rFonts w:ascii="Times New Roman" w:hAnsi="Times New Roman" w:cs="Times New Roman"/>
          <w:sz w:val="28"/>
          <w:szCs w:val="28"/>
        </w:rPr>
        <w:t>аведующий МБДОУ № 41 пос. Санболи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41271">
        <w:rPr>
          <w:rFonts w:ascii="Times New Roman" w:hAnsi="Times New Roman" w:cs="Times New Roman"/>
          <w:sz w:val="28"/>
          <w:szCs w:val="28"/>
        </w:rPr>
        <w:t>__________________________В.В.Пермякова</w:t>
      </w:r>
    </w:p>
    <w:p w:rsidR="00441B6E" w:rsidRDefault="00441B6E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5B1B87" w:rsidRPr="005B1B87" w:rsidRDefault="005B1B87" w:rsidP="005B1B87">
      <w:bookmarkStart w:id="0" w:name="P703"/>
      <w:bookmarkEnd w:id="0"/>
    </w:p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Pr="005B1B87" w:rsidRDefault="005B1B87" w:rsidP="005B1B87"/>
    <w:p w:rsidR="005B1B87" w:rsidRDefault="005B1B87" w:rsidP="005B1B87"/>
    <w:p w:rsidR="009A0921" w:rsidRDefault="005B1B87" w:rsidP="005B1B87">
      <w:pPr>
        <w:tabs>
          <w:tab w:val="left" w:pos="4704"/>
        </w:tabs>
      </w:pPr>
      <w:r>
        <w:tab/>
      </w:r>
    </w:p>
    <w:p w:rsidR="005B1B87" w:rsidRDefault="005B1B87" w:rsidP="005B1B87">
      <w:pPr>
        <w:tabs>
          <w:tab w:val="left" w:pos="4704"/>
        </w:tabs>
      </w:pPr>
    </w:p>
    <w:p w:rsidR="005B1B87" w:rsidRDefault="005B1B87" w:rsidP="005B1B87">
      <w:pPr>
        <w:tabs>
          <w:tab w:val="left" w:pos="4704"/>
        </w:tabs>
      </w:pPr>
    </w:p>
    <w:p w:rsidR="005B1B87" w:rsidRDefault="005B1B87" w:rsidP="005B1B87">
      <w:pPr>
        <w:tabs>
          <w:tab w:val="left" w:pos="4704"/>
        </w:tabs>
      </w:pPr>
    </w:p>
    <w:p w:rsidR="005B1B87" w:rsidRDefault="005B1B87" w:rsidP="005B1B87">
      <w:pPr>
        <w:tabs>
          <w:tab w:val="left" w:pos="4704"/>
        </w:tabs>
      </w:pPr>
    </w:p>
    <w:p w:rsidR="005B1B87" w:rsidRDefault="005B1B87" w:rsidP="005B1B87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дошкольное образовате</w:t>
      </w:r>
      <w:r w:rsidR="00B41271">
        <w:rPr>
          <w:sz w:val="28"/>
          <w:szCs w:val="28"/>
          <w:u w:val="single"/>
        </w:rPr>
        <w:t>льное учреждение детский сад № 41 пос.Санболи</w:t>
      </w:r>
      <w:r>
        <w:rPr>
          <w:sz w:val="28"/>
          <w:szCs w:val="28"/>
          <w:u w:val="single"/>
        </w:rPr>
        <w:t xml:space="preserve"> Амурского муниципального района Хабаровского края</w:t>
      </w:r>
    </w:p>
    <w:p w:rsidR="005B1B87" w:rsidRDefault="005B1B87" w:rsidP="005B1B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1B87" w:rsidRDefault="005B1B87" w:rsidP="005B1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Пояснительная запис</w:t>
      </w:r>
      <w:r w:rsidR="00C138A8">
        <w:rPr>
          <w:rFonts w:ascii="Times New Roman" w:hAnsi="Times New Roman" w:cs="Times New Roman"/>
          <w:sz w:val="32"/>
          <w:szCs w:val="32"/>
        </w:rPr>
        <w:t>ка к Муниципальному заданию за 3</w:t>
      </w:r>
      <w:r>
        <w:rPr>
          <w:rFonts w:ascii="Times New Roman" w:hAnsi="Times New Roman" w:cs="Times New Roman"/>
          <w:sz w:val="32"/>
          <w:szCs w:val="32"/>
        </w:rPr>
        <w:t xml:space="preserve"> квартал 2017 года</w:t>
      </w:r>
    </w:p>
    <w:p w:rsidR="005B1B87" w:rsidRDefault="005B1B87" w:rsidP="005B1B87"/>
    <w:p w:rsidR="005B1B87" w:rsidRDefault="005B1B87" w:rsidP="005B1B87"/>
    <w:p w:rsidR="005B1B87" w:rsidRDefault="005B1B87" w:rsidP="005B1B87"/>
    <w:p w:rsidR="005B1B87" w:rsidRDefault="00914DE4" w:rsidP="005B1B8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D63934">
        <w:rPr>
          <w:sz w:val="28"/>
          <w:szCs w:val="28"/>
        </w:rPr>
        <w:t>детей в 3</w:t>
      </w:r>
      <w:r w:rsidR="005B1B8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41271">
        <w:rPr>
          <w:sz w:val="28"/>
          <w:szCs w:val="28"/>
        </w:rPr>
        <w:t>вартале 2017 года составляло 39, из них 7</w:t>
      </w:r>
      <w:r w:rsidR="00D63934">
        <w:rPr>
          <w:sz w:val="28"/>
          <w:szCs w:val="28"/>
        </w:rPr>
        <w:t xml:space="preserve"> детей в возрасте от 1,5 до 3 лет, 32 ребенка в возрасте от 3 лет до 8 лет</w:t>
      </w:r>
      <w:r>
        <w:rPr>
          <w:sz w:val="28"/>
          <w:szCs w:val="28"/>
        </w:rPr>
        <w:t>.</w:t>
      </w:r>
    </w:p>
    <w:p w:rsidR="005B1B87" w:rsidRDefault="005B1B87" w:rsidP="005B1B87">
      <w:pPr>
        <w:rPr>
          <w:sz w:val="28"/>
          <w:szCs w:val="28"/>
        </w:rPr>
      </w:pPr>
    </w:p>
    <w:p w:rsidR="005B1B87" w:rsidRDefault="00D63934" w:rsidP="005B1B8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Посещаемость воспитанников за 3</w:t>
      </w:r>
      <w:r w:rsidR="005B1B87">
        <w:rPr>
          <w:sz w:val="28"/>
          <w:szCs w:val="28"/>
        </w:rPr>
        <w:t xml:space="preserve"> кварта</w:t>
      </w:r>
      <w:r w:rsidR="00914DE4">
        <w:rPr>
          <w:sz w:val="28"/>
          <w:szCs w:val="28"/>
        </w:rPr>
        <w:t>л 2</w:t>
      </w:r>
      <w:r w:rsidR="00B41271">
        <w:rPr>
          <w:sz w:val="28"/>
          <w:szCs w:val="28"/>
        </w:rPr>
        <w:t>017 года  с1,5 д</w:t>
      </w:r>
      <w:r>
        <w:rPr>
          <w:sz w:val="28"/>
          <w:szCs w:val="28"/>
        </w:rPr>
        <w:t>о 3 лет  ниже установленной на 4</w:t>
      </w:r>
      <w:r w:rsidR="00B41271">
        <w:rPr>
          <w:sz w:val="28"/>
          <w:szCs w:val="28"/>
        </w:rPr>
        <w:t xml:space="preserve"> % </w:t>
      </w:r>
      <w:r w:rsidR="005B1B87">
        <w:rPr>
          <w:sz w:val="28"/>
          <w:szCs w:val="28"/>
        </w:rPr>
        <w:t>, в связи с</w:t>
      </w:r>
      <w:r w:rsidR="00B41271">
        <w:rPr>
          <w:sz w:val="28"/>
          <w:szCs w:val="28"/>
        </w:rPr>
        <w:t xml:space="preserve"> отпусками р</w:t>
      </w:r>
      <w:r w:rsidR="00B41271">
        <w:rPr>
          <w:sz w:val="28"/>
          <w:szCs w:val="28"/>
        </w:rPr>
        <w:t>о</w:t>
      </w:r>
      <w:r w:rsidR="00B41271">
        <w:rPr>
          <w:sz w:val="28"/>
          <w:szCs w:val="28"/>
        </w:rPr>
        <w:t>дителей и детей</w:t>
      </w:r>
      <w:r w:rsidR="005B1B87">
        <w:rPr>
          <w:sz w:val="28"/>
          <w:szCs w:val="28"/>
        </w:rPr>
        <w:t>.</w:t>
      </w:r>
    </w:p>
    <w:p w:rsidR="00914DE4" w:rsidRDefault="00D63934" w:rsidP="005B1B8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Посещаемость воспитанников за 3</w:t>
      </w:r>
      <w:r w:rsidR="005B1B87">
        <w:rPr>
          <w:sz w:val="28"/>
          <w:szCs w:val="28"/>
        </w:rPr>
        <w:t xml:space="preserve"> квартал с 3 д</w:t>
      </w:r>
      <w:r>
        <w:rPr>
          <w:sz w:val="28"/>
          <w:szCs w:val="28"/>
        </w:rPr>
        <w:t>о 8</w:t>
      </w:r>
      <w:r w:rsidR="005B1B87">
        <w:rPr>
          <w:sz w:val="28"/>
          <w:szCs w:val="28"/>
        </w:rPr>
        <w:t xml:space="preserve"> ле</w:t>
      </w:r>
      <w:r>
        <w:rPr>
          <w:sz w:val="28"/>
          <w:szCs w:val="28"/>
        </w:rPr>
        <w:t>т соответствует установленной в муниципальном задании.</w:t>
      </w:r>
    </w:p>
    <w:p w:rsidR="005B1B87" w:rsidRPr="003C7E29" w:rsidRDefault="00D63934" w:rsidP="003C7E2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Пропусков по болезни в 3</w:t>
      </w:r>
      <w:r w:rsidR="003C7E29">
        <w:rPr>
          <w:sz w:val="28"/>
          <w:szCs w:val="28"/>
        </w:rPr>
        <w:t xml:space="preserve"> квартале 2017 года нет</w:t>
      </w:r>
    </w:p>
    <w:p w:rsidR="00EC7625" w:rsidRDefault="00EC7625" w:rsidP="005B1B87">
      <w:pPr>
        <w:tabs>
          <w:tab w:val="left" w:pos="4704"/>
        </w:tabs>
      </w:pPr>
    </w:p>
    <w:p w:rsidR="00EC7625" w:rsidRPr="00EC7625" w:rsidRDefault="00EC7625" w:rsidP="00EC7625"/>
    <w:p w:rsidR="00EC7625" w:rsidRPr="00EC7625" w:rsidRDefault="00EC7625" w:rsidP="00EC7625"/>
    <w:p w:rsidR="00EC7625" w:rsidRPr="00EC7625" w:rsidRDefault="00EC7625" w:rsidP="00EC7625"/>
    <w:p w:rsidR="00EC7625" w:rsidRDefault="00EC7625" w:rsidP="00EC7625"/>
    <w:p w:rsidR="00EC7625" w:rsidRDefault="00EC7625" w:rsidP="00EC7625">
      <w:pPr>
        <w:tabs>
          <w:tab w:val="left" w:pos="1210"/>
        </w:tabs>
      </w:pPr>
      <w:r>
        <w:tab/>
      </w:r>
    </w:p>
    <w:p w:rsidR="00EC7625" w:rsidRDefault="00EC7625" w:rsidP="00EC7625">
      <w:pPr>
        <w:tabs>
          <w:tab w:val="left" w:pos="1210"/>
        </w:tabs>
      </w:pPr>
    </w:p>
    <w:p w:rsidR="00EC7625" w:rsidRPr="00EC7625" w:rsidRDefault="00EC7625" w:rsidP="00EC7625">
      <w:pPr>
        <w:tabs>
          <w:tab w:val="left" w:pos="1210"/>
        </w:tabs>
      </w:pPr>
    </w:p>
    <w:sectPr w:rsidR="00EC7625" w:rsidRPr="00EC7625" w:rsidSect="00210679">
      <w:headerReference w:type="default" r:id="rId14"/>
      <w:footerReference w:type="default" r:id="rId15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F2" w:rsidRDefault="008731F2">
      <w:r>
        <w:separator/>
      </w:r>
    </w:p>
  </w:endnote>
  <w:endnote w:type="continuationSeparator" w:id="1">
    <w:p w:rsidR="008731F2" w:rsidRDefault="0087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57" w:rsidRPr="00057CDF" w:rsidRDefault="007D7657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F2" w:rsidRDefault="008731F2">
      <w:r>
        <w:separator/>
      </w:r>
    </w:p>
  </w:footnote>
  <w:footnote w:type="continuationSeparator" w:id="1">
    <w:p w:rsidR="008731F2" w:rsidRDefault="0087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21" w:rsidRDefault="00D83860">
    <w:pPr>
      <w:pStyle w:val="a3"/>
      <w:jc w:val="center"/>
    </w:pPr>
    <w:r>
      <w:fldChar w:fldCharType="begin"/>
    </w:r>
    <w:r w:rsidR="009A0921">
      <w:instrText>PAGE   \* MERGEFORMAT</w:instrText>
    </w:r>
    <w:r>
      <w:fldChar w:fldCharType="separate"/>
    </w:r>
    <w:r w:rsidR="008C5345">
      <w:rPr>
        <w:noProof/>
      </w:rPr>
      <w:t>4</w:t>
    </w:r>
    <w:r>
      <w:fldChar w:fldCharType="end"/>
    </w:r>
  </w:p>
  <w:p w:rsidR="009A0921" w:rsidRDefault="009A0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5E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C74C0A"/>
    <w:multiLevelType w:val="multilevel"/>
    <w:tmpl w:val="742E7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D447331"/>
    <w:multiLevelType w:val="hybridMultilevel"/>
    <w:tmpl w:val="D91C9FD0"/>
    <w:lvl w:ilvl="0" w:tplc="9422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C2E"/>
    <w:multiLevelType w:val="multilevel"/>
    <w:tmpl w:val="A236A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A603F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6E741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A1D793D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D6769D"/>
    <w:multiLevelType w:val="multilevel"/>
    <w:tmpl w:val="C6F08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99F45E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816F4F"/>
    <w:multiLevelType w:val="multilevel"/>
    <w:tmpl w:val="4FD88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4F82A4C"/>
    <w:multiLevelType w:val="multilevel"/>
    <w:tmpl w:val="EF5095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508B"/>
    <w:rsid w:val="000267D1"/>
    <w:rsid w:val="00040ECB"/>
    <w:rsid w:val="00057CDF"/>
    <w:rsid w:val="00083E32"/>
    <w:rsid w:val="000B4819"/>
    <w:rsid w:val="00104C1C"/>
    <w:rsid w:val="00132D84"/>
    <w:rsid w:val="0014117E"/>
    <w:rsid w:val="00166DBB"/>
    <w:rsid w:val="00185E0A"/>
    <w:rsid w:val="001932E3"/>
    <w:rsid w:val="001A59E6"/>
    <w:rsid w:val="001B47BB"/>
    <w:rsid w:val="001E1F3F"/>
    <w:rsid w:val="00210679"/>
    <w:rsid w:val="00224013"/>
    <w:rsid w:val="00236F21"/>
    <w:rsid w:val="002621B9"/>
    <w:rsid w:val="0029043D"/>
    <w:rsid w:val="002931E3"/>
    <w:rsid w:val="00296FA2"/>
    <w:rsid w:val="002E6724"/>
    <w:rsid w:val="003011E7"/>
    <w:rsid w:val="00323075"/>
    <w:rsid w:val="003434B5"/>
    <w:rsid w:val="00345B23"/>
    <w:rsid w:val="00370988"/>
    <w:rsid w:val="003876AC"/>
    <w:rsid w:val="00392F05"/>
    <w:rsid w:val="003A5ABB"/>
    <w:rsid w:val="003C77D6"/>
    <w:rsid w:val="003C7E29"/>
    <w:rsid w:val="003E52B8"/>
    <w:rsid w:val="003F3BF0"/>
    <w:rsid w:val="00400393"/>
    <w:rsid w:val="004108A1"/>
    <w:rsid w:val="00424693"/>
    <w:rsid w:val="00424AEC"/>
    <w:rsid w:val="00424CEE"/>
    <w:rsid w:val="004336C0"/>
    <w:rsid w:val="004373C7"/>
    <w:rsid w:val="00441B6E"/>
    <w:rsid w:val="00450E30"/>
    <w:rsid w:val="00454680"/>
    <w:rsid w:val="004570C4"/>
    <w:rsid w:val="00484A93"/>
    <w:rsid w:val="004963E1"/>
    <w:rsid w:val="004E0747"/>
    <w:rsid w:val="004E7B00"/>
    <w:rsid w:val="004F39F2"/>
    <w:rsid w:val="0050135E"/>
    <w:rsid w:val="00522C5D"/>
    <w:rsid w:val="00533AD5"/>
    <w:rsid w:val="00565844"/>
    <w:rsid w:val="00592660"/>
    <w:rsid w:val="005B1B87"/>
    <w:rsid w:val="005C17F8"/>
    <w:rsid w:val="005C3D16"/>
    <w:rsid w:val="005E111E"/>
    <w:rsid w:val="005F051E"/>
    <w:rsid w:val="005F0A49"/>
    <w:rsid w:val="00644FCC"/>
    <w:rsid w:val="00692789"/>
    <w:rsid w:val="00700BB6"/>
    <w:rsid w:val="007252C8"/>
    <w:rsid w:val="00725A20"/>
    <w:rsid w:val="0072729D"/>
    <w:rsid w:val="0076765E"/>
    <w:rsid w:val="007A7935"/>
    <w:rsid w:val="007B4FC1"/>
    <w:rsid w:val="007D359C"/>
    <w:rsid w:val="007D7657"/>
    <w:rsid w:val="007E269D"/>
    <w:rsid w:val="007F50BF"/>
    <w:rsid w:val="00807131"/>
    <w:rsid w:val="008251AB"/>
    <w:rsid w:val="0083094A"/>
    <w:rsid w:val="0083630B"/>
    <w:rsid w:val="00862589"/>
    <w:rsid w:val="008731F2"/>
    <w:rsid w:val="00876247"/>
    <w:rsid w:val="00881F47"/>
    <w:rsid w:val="008A551E"/>
    <w:rsid w:val="008C5345"/>
    <w:rsid w:val="008D3CAE"/>
    <w:rsid w:val="008E0564"/>
    <w:rsid w:val="008E6844"/>
    <w:rsid w:val="00914DE4"/>
    <w:rsid w:val="00923FDC"/>
    <w:rsid w:val="009271D3"/>
    <w:rsid w:val="00966570"/>
    <w:rsid w:val="009701CD"/>
    <w:rsid w:val="009A0921"/>
    <w:rsid w:val="009C204E"/>
    <w:rsid w:val="009C5B59"/>
    <w:rsid w:val="009D65F7"/>
    <w:rsid w:val="00A230D7"/>
    <w:rsid w:val="00A31960"/>
    <w:rsid w:val="00A41E18"/>
    <w:rsid w:val="00A83EBC"/>
    <w:rsid w:val="00AA56D8"/>
    <w:rsid w:val="00AC370B"/>
    <w:rsid w:val="00AD2AFB"/>
    <w:rsid w:val="00AD396F"/>
    <w:rsid w:val="00AE3B05"/>
    <w:rsid w:val="00AE452C"/>
    <w:rsid w:val="00AF5880"/>
    <w:rsid w:val="00AF628F"/>
    <w:rsid w:val="00B2597F"/>
    <w:rsid w:val="00B411A3"/>
    <w:rsid w:val="00B41271"/>
    <w:rsid w:val="00B456A2"/>
    <w:rsid w:val="00B54B23"/>
    <w:rsid w:val="00B773E9"/>
    <w:rsid w:val="00BE38F9"/>
    <w:rsid w:val="00BF728C"/>
    <w:rsid w:val="00C138A8"/>
    <w:rsid w:val="00C13C2D"/>
    <w:rsid w:val="00C25ED2"/>
    <w:rsid w:val="00C302A6"/>
    <w:rsid w:val="00C3275C"/>
    <w:rsid w:val="00C3645B"/>
    <w:rsid w:val="00C560E4"/>
    <w:rsid w:val="00C75ED5"/>
    <w:rsid w:val="00C95E96"/>
    <w:rsid w:val="00CB1409"/>
    <w:rsid w:val="00CC33C4"/>
    <w:rsid w:val="00D15D64"/>
    <w:rsid w:val="00D576ED"/>
    <w:rsid w:val="00D63934"/>
    <w:rsid w:val="00D834D9"/>
    <w:rsid w:val="00D83860"/>
    <w:rsid w:val="00D96C8F"/>
    <w:rsid w:val="00DA1126"/>
    <w:rsid w:val="00DC2BDE"/>
    <w:rsid w:val="00DD4F42"/>
    <w:rsid w:val="00DF448D"/>
    <w:rsid w:val="00E22483"/>
    <w:rsid w:val="00E56CF7"/>
    <w:rsid w:val="00E91674"/>
    <w:rsid w:val="00E9730D"/>
    <w:rsid w:val="00EB241E"/>
    <w:rsid w:val="00EB6263"/>
    <w:rsid w:val="00EC7625"/>
    <w:rsid w:val="00ED7A60"/>
    <w:rsid w:val="00F16F2F"/>
    <w:rsid w:val="00F6789F"/>
    <w:rsid w:val="00F71542"/>
    <w:rsid w:val="00F87ED3"/>
    <w:rsid w:val="00F910D9"/>
    <w:rsid w:val="00FA4340"/>
    <w:rsid w:val="00FB1D61"/>
    <w:rsid w:val="00FB639D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/>
      <w:u w:val="single"/>
    </w:rPr>
  </w:style>
  <w:style w:type="character" w:styleId="a8">
    <w:name w:val="FollowedHyperlink"/>
    <w:basedOn w:val="a0"/>
    <w:rsid w:val="001411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</TotalTime>
  <Pages>13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9011</CharactersWithSpaces>
  <SharedDoc>false</SharedDoc>
  <HLinks>
    <vt:vector size="36" baseType="variant"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Reader</cp:lastModifiedBy>
  <cp:revision>2</cp:revision>
  <cp:lastPrinted>2017-10-16T02:01:00Z</cp:lastPrinted>
  <dcterms:created xsi:type="dcterms:W3CDTF">2018-08-23T05:24:00Z</dcterms:created>
  <dcterms:modified xsi:type="dcterms:W3CDTF">2018-08-23T05:24:00Z</dcterms:modified>
</cp:coreProperties>
</file>